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C6" w:rsidRPr="00311DF9" w:rsidRDefault="009B20C6" w:rsidP="00A856B0">
      <w:pPr>
        <w:rPr>
          <w:b/>
          <w:sz w:val="28"/>
          <w:szCs w:val="28"/>
        </w:rPr>
      </w:pPr>
      <w:r w:rsidRPr="00311DF9">
        <w:rPr>
          <w:b/>
          <w:sz w:val="28"/>
          <w:szCs w:val="28"/>
        </w:rPr>
        <w:t xml:space="preserve"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</w:t>
      </w:r>
      <w:r>
        <w:rPr>
          <w:b/>
          <w:sz w:val="28"/>
          <w:szCs w:val="28"/>
        </w:rPr>
        <w:t>Натальевского</w:t>
      </w:r>
      <w:r w:rsidRPr="00311DF9">
        <w:rPr>
          <w:b/>
          <w:sz w:val="28"/>
          <w:szCs w:val="28"/>
        </w:rPr>
        <w:t xml:space="preserve"> сельского  поселения  за от</w:t>
      </w:r>
      <w:r>
        <w:rPr>
          <w:b/>
          <w:sz w:val="28"/>
          <w:szCs w:val="28"/>
        </w:rPr>
        <w:t>четный период  с   01 января 2021</w:t>
      </w:r>
      <w:r w:rsidRPr="00311DF9">
        <w:rPr>
          <w:b/>
          <w:sz w:val="28"/>
          <w:szCs w:val="28"/>
        </w:rPr>
        <w:t xml:space="preserve"> года по 31  декабря 2</w:t>
      </w:r>
      <w:r>
        <w:rPr>
          <w:b/>
          <w:sz w:val="28"/>
          <w:szCs w:val="28"/>
        </w:rPr>
        <w:t>021</w:t>
      </w:r>
      <w:r w:rsidRPr="00311DF9">
        <w:rPr>
          <w:b/>
          <w:sz w:val="28"/>
          <w:szCs w:val="28"/>
        </w:rPr>
        <w:t xml:space="preserve"> года.</w:t>
      </w:r>
    </w:p>
    <w:p w:rsidR="009B20C6" w:rsidRDefault="009B20C6" w:rsidP="00A856B0"/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566"/>
        <w:gridCol w:w="2139"/>
        <w:gridCol w:w="3733"/>
        <w:gridCol w:w="3060"/>
        <w:gridCol w:w="2877"/>
      </w:tblGrid>
      <w:tr w:rsidR="009B20C6" w:rsidRPr="00D11633" w:rsidTr="00400487">
        <w:tc>
          <w:tcPr>
            <w:tcW w:w="670" w:type="dxa"/>
          </w:tcPr>
          <w:p w:rsidR="009B20C6" w:rsidRPr="00D11633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2566" w:type="dxa"/>
          </w:tcPr>
          <w:p w:rsidR="009B20C6" w:rsidRPr="00D11633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Фамилия  Имя Отчество</w:t>
            </w:r>
          </w:p>
        </w:tc>
        <w:tc>
          <w:tcPr>
            <w:tcW w:w="2139" w:type="dxa"/>
          </w:tcPr>
          <w:p w:rsidR="009B20C6" w:rsidRPr="00D11633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733" w:type="dxa"/>
          </w:tcPr>
          <w:p w:rsidR="009B20C6" w:rsidRPr="00D11633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Доходы,  имущество и обязательства  имущественного характера  муниципального </w:t>
            </w:r>
          </w:p>
          <w:p w:rsidR="009B20C6" w:rsidRPr="00D11633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Служащего, лица, замещающего  муниципальную</w:t>
            </w:r>
          </w:p>
          <w:p w:rsidR="009B20C6" w:rsidRPr="00D11633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060" w:type="dxa"/>
          </w:tcPr>
          <w:p w:rsidR="009B20C6" w:rsidRPr="00D11633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Доходы,  имущество и обязательства  имущественного характера супруга </w:t>
            </w:r>
          </w:p>
          <w:p w:rsidR="009B20C6" w:rsidRPr="00D11633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( супруги)</w:t>
            </w:r>
          </w:p>
        </w:tc>
        <w:tc>
          <w:tcPr>
            <w:tcW w:w="2877" w:type="dxa"/>
          </w:tcPr>
          <w:p w:rsidR="009B20C6" w:rsidRPr="00D11633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Доходы,  имущество и обязательства  имущественного характера</w:t>
            </w:r>
          </w:p>
          <w:p w:rsidR="009B20C6" w:rsidRPr="00D11633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Несовершеннолетних детей</w:t>
            </w:r>
          </w:p>
        </w:tc>
      </w:tr>
      <w:tr w:rsidR="009B20C6" w:rsidRPr="00D11633" w:rsidTr="00400487">
        <w:tc>
          <w:tcPr>
            <w:tcW w:w="670" w:type="dxa"/>
          </w:tcPr>
          <w:p w:rsidR="009B20C6" w:rsidRPr="00D11633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1</w:t>
            </w:r>
          </w:p>
        </w:tc>
        <w:tc>
          <w:tcPr>
            <w:tcW w:w="2566" w:type="dxa"/>
          </w:tcPr>
          <w:p w:rsidR="009B20C6" w:rsidRPr="00602510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Чернецкий Анатолий Григорьевич</w:t>
            </w:r>
          </w:p>
        </w:tc>
        <w:tc>
          <w:tcPr>
            <w:tcW w:w="2139" w:type="dxa"/>
          </w:tcPr>
          <w:p w:rsidR="009B20C6" w:rsidRPr="00D11633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Натальевского сельского поселения</w:t>
            </w:r>
          </w:p>
        </w:tc>
        <w:tc>
          <w:tcPr>
            <w:tcW w:w="3733" w:type="dxa"/>
          </w:tcPr>
          <w:p w:rsidR="009B20C6" w:rsidRPr="0094195C" w:rsidRDefault="009B20C6" w:rsidP="009419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819863-08</w:t>
            </w:r>
          </w:p>
          <w:p w:rsidR="009B20C6" w:rsidRPr="00B21A65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  47000 кв.м , Россия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1800 кв.м , Россия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 21102,2002г,Россия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37,1 кв.м, Россия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B17C0C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21A65">
              <w:rPr>
                <w:sz w:val="28"/>
                <w:szCs w:val="28"/>
              </w:rPr>
              <w:t>екущий</w:t>
            </w:r>
            <w:r>
              <w:rPr>
                <w:sz w:val="28"/>
                <w:szCs w:val="28"/>
              </w:rPr>
              <w:t xml:space="preserve"> счет – 31,98 руб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депозитный счет – 17,52 руб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-  0,00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счет – 15458,28 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9B20C6" w:rsidRPr="005C4790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ПАО «Сбербанк России» </w:t>
            </w:r>
          </w:p>
          <w:p w:rsidR="009B20C6" w:rsidRDefault="009B20C6" w:rsidP="006B0BA5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BD55B9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A856B0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B20C6" w:rsidRPr="00400487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 w:rsidRPr="00400487">
              <w:rPr>
                <w:b/>
                <w:sz w:val="28"/>
                <w:szCs w:val="28"/>
              </w:rPr>
              <w:t xml:space="preserve">Чернецкая Светлана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400487">
              <w:rPr>
                <w:b/>
                <w:sz w:val="28"/>
                <w:szCs w:val="28"/>
              </w:rPr>
              <w:t>Леонидовна</w:t>
            </w:r>
          </w:p>
          <w:p w:rsidR="009B20C6" w:rsidRPr="00602510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11633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361511-95</w:t>
            </w:r>
          </w:p>
          <w:p w:rsidR="009B20C6" w:rsidRPr="00D11633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6B0BA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Земельный пай-47000кв.м , Россия</w:t>
            </w:r>
          </w:p>
          <w:p w:rsidR="009B20C6" w:rsidRDefault="009B20C6" w:rsidP="00553451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3A3FC9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B20C6" w:rsidRPr="00B17C0C" w:rsidRDefault="009B20C6" w:rsidP="00317DB9">
            <w:pPr>
              <w:rPr>
                <w:sz w:val="28"/>
                <w:szCs w:val="28"/>
              </w:rPr>
            </w:pPr>
            <w:r w:rsidRPr="00B17C0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екущий сч  - 7117,74</w:t>
            </w:r>
          </w:p>
          <w:p w:rsidR="009B20C6" w:rsidRPr="00B17C0C" w:rsidRDefault="009B20C6" w:rsidP="00317DB9">
            <w:pPr>
              <w:rPr>
                <w:sz w:val="28"/>
                <w:szCs w:val="28"/>
              </w:rPr>
            </w:pPr>
            <w:r w:rsidRPr="00B17C0C">
              <w:rPr>
                <w:sz w:val="28"/>
                <w:szCs w:val="28"/>
              </w:rPr>
              <w:t>ПАО Сбербанк России</w:t>
            </w:r>
            <w:r>
              <w:rPr>
                <w:sz w:val="28"/>
                <w:szCs w:val="28"/>
              </w:rPr>
              <w:t xml:space="preserve"> </w:t>
            </w:r>
            <w:r w:rsidRPr="00B17C0C">
              <w:rPr>
                <w:sz w:val="28"/>
                <w:szCs w:val="28"/>
              </w:rPr>
              <w:t>г.Москва ул.Вавилова 19</w:t>
            </w:r>
          </w:p>
          <w:p w:rsidR="009B20C6" w:rsidRPr="00B17C0C" w:rsidRDefault="009B20C6" w:rsidP="00B17C0C">
            <w:pPr>
              <w:rPr>
                <w:sz w:val="28"/>
                <w:szCs w:val="28"/>
              </w:rPr>
            </w:pPr>
          </w:p>
          <w:p w:rsidR="009B20C6" w:rsidRPr="00B17C0C" w:rsidRDefault="009B20C6" w:rsidP="00B17C0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9B20C6" w:rsidRPr="00D11633" w:rsidRDefault="009B20C6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20C6" w:rsidRPr="00D11633" w:rsidTr="00400487">
        <w:trPr>
          <w:trHeight w:val="2510"/>
        </w:trPr>
        <w:tc>
          <w:tcPr>
            <w:tcW w:w="670" w:type="dxa"/>
          </w:tcPr>
          <w:p w:rsidR="009B20C6" w:rsidRPr="00D11633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2</w:t>
            </w:r>
          </w:p>
        </w:tc>
        <w:tc>
          <w:tcPr>
            <w:tcW w:w="2566" w:type="dxa"/>
          </w:tcPr>
          <w:p w:rsidR="009B20C6" w:rsidRPr="00602510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Багдасарян Галина Николаевна</w:t>
            </w:r>
          </w:p>
        </w:tc>
        <w:tc>
          <w:tcPr>
            <w:tcW w:w="2139" w:type="dxa"/>
          </w:tcPr>
          <w:p w:rsidR="009B20C6" w:rsidRPr="00D11633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3733" w:type="dxa"/>
          </w:tcPr>
          <w:p w:rsidR="009B20C6" w:rsidRPr="0094195C" w:rsidRDefault="009B20C6" w:rsidP="009419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729526,89</w:t>
            </w:r>
          </w:p>
          <w:p w:rsidR="009B20C6" w:rsidRPr="00D11633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Земельный   участок</w:t>
            </w:r>
            <w:r>
              <w:rPr>
                <w:sz w:val="28"/>
                <w:szCs w:val="28"/>
              </w:rPr>
              <w:t xml:space="preserve"> под ЛПХ Россия</w:t>
            </w:r>
          </w:p>
          <w:p w:rsidR="009B20C6" w:rsidRPr="00D11633" w:rsidRDefault="009B20C6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 кв.м.- индивид. с</w:t>
            </w:r>
            <w:r w:rsidRPr="00D11633">
              <w:rPr>
                <w:sz w:val="28"/>
                <w:szCs w:val="28"/>
              </w:rPr>
              <w:t>об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с/х назн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47 000 кв.м.- Россия</w:t>
            </w:r>
            <w:r w:rsidRPr="00D11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с/х назн</w:t>
            </w:r>
          </w:p>
          <w:p w:rsidR="009B20C6" w:rsidRDefault="009B20C6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46000 кв.м.- Россия </w:t>
            </w:r>
            <w:r w:rsidRPr="00D11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9B20C6" w:rsidRDefault="009B20C6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9B20C6" w:rsidRDefault="009B20C6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 кв.м.- Россия </w:t>
            </w:r>
          </w:p>
          <w:p w:rsidR="009B20C6" w:rsidRDefault="009B20C6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Хозяйственное строение</w:t>
            </w:r>
            <w:r w:rsidRPr="00D11633">
              <w:rPr>
                <w:sz w:val="28"/>
                <w:szCs w:val="28"/>
              </w:rPr>
              <w:t xml:space="preserve"> </w:t>
            </w:r>
          </w:p>
          <w:p w:rsidR="009B20C6" w:rsidRDefault="009B20C6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 кв.м. - Россия</w:t>
            </w:r>
          </w:p>
          <w:p w:rsidR="009B20C6" w:rsidRDefault="009B20C6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Хозяйственное строение</w:t>
            </w:r>
            <w:r w:rsidRPr="00D11633">
              <w:rPr>
                <w:sz w:val="28"/>
                <w:szCs w:val="28"/>
              </w:rPr>
              <w:t xml:space="preserve"> 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21,6кв.м.- Россия;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счет- 39445,34 руб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КБ «Центр-Инвест» г.Ростов-на-Дону,</w:t>
            </w:r>
          </w:p>
          <w:p w:rsidR="009B20C6" w:rsidRPr="00D11633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9B20C6" w:rsidRDefault="009B20C6" w:rsidP="00A856B0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</w:p>
          <w:p w:rsidR="009B20C6" w:rsidRDefault="009B20C6" w:rsidP="009813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–1097-66</w:t>
            </w:r>
          </w:p>
          <w:p w:rsidR="009B20C6" w:rsidRDefault="009B20C6" w:rsidP="00F42D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ПАО «Сбербанк России»</w:t>
            </w:r>
          </w:p>
          <w:p w:rsidR="009B20C6" w:rsidRDefault="009B20C6" w:rsidP="00F4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9B20C6" w:rsidRDefault="009B20C6" w:rsidP="0013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0,0</w:t>
            </w:r>
          </w:p>
          <w:p w:rsidR="009B20C6" w:rsidRPr="00D11633" w:rsidRDefault="009B20C6" w:rsidP="0013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КБ «Центр-Инвест» г.Ростов-на-Дону, Пр.Соколова,62</w:t>
            </w:r>
          </w:p>
          <w:p w:rsidR="009B20C6" w:rsidRDefault="009B20C6" w:rsidP="0013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26425,60</w:t>
            </w:r>
          </w:p>
          <w:p w:rsidR="009B20C6" w:rsidRDefault="009B20C6" w:rsidP="00136A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9B20C6" w:rsidRDefault="009B20C6" w:rsidP="0013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9B20C6" w:rsidRDefault="009B20C6" w:rsidP="0013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0,0</w:t>
            </w:r>
          </w:p>
          <w:p w:rsidR="009B20C6" w:rsidRPr="00D11633" w:rsidRDefault="009B20C6" w:rsidP="0013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ПАО КБ «Центр-Инвест» г.Ростов-на-Дону, Пр.Соколова,62</w:t>
            </w:r>
          </w:p>
          <w:p w:rsidR="009B20C6" w:rsidRPr="00136AE6" w:rsidRDefault="009B20C6" w:rsidP="00136AE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9B20C6" w:rsidRPr="00D11633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-</w:t>
            </w:r>
          </w:p>
        </w:tc>
      </w:tr>
      <w:tr w:rsidR="009B20C6" w:rsidRPr="00D11633" w:rsidTr="00400487">
        <w:trPr>
          <w:trHeight w:val="1552"/>
        </w:trPr>
        <w:tc>
          <w:tcPr>
            <w:tcW w:w="670" w:type="dxa"/>
          </w:tcPr>
          <w:p w:rsidR="009B20C6" w:rsidRPr="00D11633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66" w:type="dxa"/>
          </w:tcPr>
          <w:p w:rsidR="009B20C6" w:rsidRPr="00602510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Печерица Светлана Ивановна</w:t>
            </w:r>
          </w:p>
        </w:tc>
        <w:tc>
          <w:tcPr>
            <w:tcW w:w="2139" w:type="dxa"/>
          </w:tcPr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33" w:type="dxa"/>
          </w:tcPr>
          <w:p w:rsidR="009B20C6" w:rsidRPr="0094195C" w:rsidRDefault="009B20C6" w:rsidP="009419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367778,91</w:t>
            </w: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Приусад. зем.</w:t>
            </w:r>
            <w:r w:rsidRPr="00D11633">
              <w:rPr>
                <w:sz w:val="28"/>
                <w:szCs w:val="28"/>
              </w:rPr>
              <w:t xml:space="preserve">   участок </w:t>
            </w: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 кв.м.- Россия;</w:t>
            </w: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430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  <w:r w:rsidRPr="00D1163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47 000 кв.м.- Россия</w:t>
            </w:r>
          </w:p>
          <w:p w:rsidR="009B20C6" w:rsidRDefault="009B20C6" w:rsidP="00430464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430464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9B20C6" w:rsidRDefault="009B20C6" w:rsidP="00430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кв.м.- Россия;</w:t>
            </w:r>
          </w:p>
          <w:p w:rsidR="009B20C6" w:rsidRDefault="009B20C6" w:rsidP="00430464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430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 - 35м2 Россия</w:t>
            </w:r>
          </w:p>
          <w:p w:rsidR="009B20C6" w:rsidRDefault="009B20C6" w:rsidP="00430464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9B20C6" w:rsidRPr="00D11633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 кв.м.- Россия;</w:t>
            </w: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 кв.м.- Россия;</w:t>
            </w:r>
          </w:p>
          <w:p w:rsidR="009B20C6" w:rsidRPr="00D11633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 кв.м.- Россия;</w:t>
            </w: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 кв.м.- Россия;</w:t>
            </w: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счет- 28-52 руб</w:t>
            </w:r>
          </w:p>
          <w:p w:rsidR="009B20C6" w:rsidRDefault="009B20C6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КБ «Центр-Инвест» г.Ростов-на-Дону,</w:t>
            </w:r>
          </w:p>
          <w:p w:rsidR="009B20C6" w:rsidRPr="00D11633" w:rsidRDefault="009B20C6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9B20C6" w:rsidRPr="00D11633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5917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счет- 30584,98 руб</w:t>
            </w:r>
          </w:p>
          <w:p w:rsidR="009B20C6" w:rsidRDefault="009B20C6" w:rsidP="005917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КБ «Центр-Инвест» г.Ростов-на-Дону,</w:t>
            </w:r>
          </w:p>
          <w:p w:rsidR="009B20C6" w:rsidRPr="00D11633" w:rsidRDefault="009B20C6" w:rsidP="005917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37463,59 руб</w:t>
            </w: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 России</w:t>
            </w: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7997 г"/>
              </w:smartTagPr>
              <w:r>
                <w:rPr>
                  <w:sz w:val="28"/>
                  <w:szCs w:val="28"/>
                </w:rPr>
                <w:t>117997 г</w:t>
              </w:r>
            </w:smartTag>
            <w:r>
              <w:rPr>
                <w:sz w:val="28"/>
                <w:szCs w:val="28"/>
              </w:rPr>
              <w:t>.Москва</w:t>
            </w: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Ул.Вавилова 19</w:t>
            </w: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A50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0 руб</w:t>
            </w:r>
          </w:p>
          <w:p w:rsidR="009B20C6" w:rsidRDefault="009B20C6" w:rsidP="00A50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 России</w:t>
            </w:r>
          </w:p>
          <w:p w:rsidR="009B20C6" w:rsidRDefault="009B20C6" w:rsidP="00A50E5A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7997 г"/>
              </w:smartTagPr>
              <w:r>
                <w:rPr>
                  <w:sz w:val="28"/>
                  <w:szCs w:val="28"/>
                </w:rPr>
                <w:t>117997 г</w:t>
              </w:r>
            </w:smartTag>
            <w:r>
              <w:rPr>
                <w:sz w:val="28"/>
                <w:szCs w:val="28"/>
              </w:rPr>
              <w:t>.Москва</w:t>
            </w:r>
          </w:p>
          <w:p w:rsidR="009B20C6" w:rsidRDefault="009B20C6" w:rsidP="00A50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Ул.Вавилова 19</w:t>
            </w:r>
          </w:p>
          <w:p w:rsidR="009B20C6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A50E5A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9975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B20C6" w:rsidRPr="00B2083D" w:rsidRDefault="009B20C6" w:rsidP="00C87D61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</w:t>
            </w:r>
          </w:p>
          <w:p w:rsidR="009B20C6" w:rsidRDefault="009B20C6" w:rsidP="00B2083D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B2083D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C87D61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B20C6" w:rsidRPr="00D11633" w:rsidTr="00400487">
        <w:tc>
          <w:tcPr>
            <w:tcW w:w="670" w:type="dxa"/>
          </w:tcPr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66" w:type="dxa"/>
          </w:tcPr>
          <w:p w:rsidR="009B20C6" w:rsidRPr="00602510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Однохорова</w:t>
            </w:r>
          </w:p>
          <w:p w:rsidR="009B20C6" w:rsidRPr="00602510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Светлана Васильевна</w:t>
            </w:r>
          </w:p>
        </w:tc>
        <w:tc>
          <w:tcPr>
            <w:tcW w:w="2139" w:type="dxa"/>
          </w:tcPr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733" w:type="dxa"/>
          </w:tcPr>
          <w:p w:rsidR="009B20C6" w:rsidRPr="0094195C" w:rsidRDefault="009B20C6" w:rsidP="009419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382977,17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2200,0 – Россия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3909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Земельный пай</w:t>
            </w:r>
          </w:p>
          <w:p w:rsidR="009B20C6" w:rsidRDefault="009B20C6" w:rsidP="00247061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47 000 кв.м.- Россия</w:t>
            </w:r>
            <w:r w:rsidRPr="00D11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9B20C6" w:rsidRDefault="009B20C6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Приусад.зем.учас -910,0 кв.м</w:t>
            </w:r>
          </w:p>
          <w:p w:rsidR="009B20C6" w:rsidRDefault="009B20C6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Приус.зем.участ – 1490 кв.м</w:t>
            </w:r>
          </w:p>
          <w:p w:rsidR="009B20C6" w:rsidRDefault="009B20C6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Жилой дом 54,0 кв.м – Россия</w:t>
            </w:r>
          </w:p>
          <w:p w:rsidR="009B20C6" w:rsidRDefault="009B20C6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Кухня  16,8 кв.м – Россия</w:t>
            </w:r>
          </w:p>
          <w:p w:rsidR="009B20C6" w:rsidRDefault="009B20C6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Сарай 23,6 кв.м – Россия</w:t>
            </w:r>
          </w:p>
          <w:p w:rsidR="009B20C6" w:rsidRDefault="009B20C6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Автомобиль Тойота Камри , </w:t>
            </w:r>
          </w:p>
          <w:p w:rsidR="009B20C6" w:rsidRDefault="009B20C6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счет-16384,85</w:t>
            </w:r>
          </w:p>
          <w:p w:rsidR="009B20C6" w:rsidRDefault="009B20C6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Депозитный – 27-93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74,84, руб</w:t>
            </w:r>
          </w:p>
          <w:p w:rsidR="009B20C6" w:rsidRDefault="009B20C6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9B20C6" w:rsidRDefault="009B20C6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9B20C6" w:rsidRDefault="009B20C6" w:rsidP="00F31504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0, руб</w:t>
            </w:r>
          </w:p>
          <w:p w:rsidR="009B20C6" w:rsidRDefault="009B20C6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9B20C6" w:rsidRDefault="009B20C6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9B20C6" w:rsidRDefault="009B20C6" w:rsidP="00F31504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C0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208,16 руб</w:t>
            </w:r>
          </w:p>
          <w:p w:rsidR="009B20C6" w:rsidRDefault="009B20C6" w:rsidP="00C0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9B20C6" w:rsidRDefault="009B20C6" w:rsidP="00C0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B20C6" w:rsidRDefault="009B20C6" w:rsidP="004536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9B20C6" w:rsidRDefault="009B20C6" w:rsidP="00E71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20C6" w:rsidRPr="00D11633" w:rsidTr="00400487">
        <w:tc>
          <w:tcPr>
            <w:tcW w:w="670" w:type="dxa"/>
          </w:tcPr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66" w:type="dxa"/>
          </w:tcPr>
          <w:p w:rsidR="009B20C6" w:rsidRPr="00602510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Рысухин Максим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2139" w:type="dxa"/>
          </w:tcPr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33" w:type="dxa"/>
          </w:tcPr>
          <w:p w:rsidR="009B20C6" w:rsidRPr="007D3D0F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833011-32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183000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434000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 кв.м.- Россия;</w:t>
            </w:r>
          </w:p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Pr="00D11633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 кв.м.- Россия;</w:t>
            </w: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21074 , 2007г</w:t>
            </w: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  8,22</w:t>
            </w: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 г.Москва ул.Вавилова 19</w:t>
            </w: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счет- 52516,48</w:t>
            </w: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</w:t>
            </w: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 - 59,0</w:t>
            </w:r>
          </w:p>
          <w:p w:rsidR="009B20C6" w:rsidRDefault="009B20C6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 г.Москва ул.Вавилова 19</w:t>
            </w:r>
          </w:p>
          <w:p w:rsidR="009B20C6" w:rsidRDefault="009B20C6" w:rsidP="00F31504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  11326,70</w:t>
            </w:r>
          </w:p>
          <w:p w:rsidR="009B20C6" w:rsidRDefault="009B20C6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 г.Москва ул.Вавилова 19</w:t>
            </w:r>
          </w:p>
          <w:p w:rsidR="009B20C6" w:rsidRDefault="009B20C6" w:rsidP="00F31504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Депозитный счет-0,00</w:t>
            </w:r>
          </w:p>
          <w:p w:rsidR="009B20C6" w:rsidRDefault="009B20C6" w:rsidP="00DA33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 г.Москва ул.Вавилова 19</w:t>
            </w: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9B20C6" w:rsidRDefault="009B20C6" w:rsidP="00DA33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Депозитный счет-110000,00</w:t>
            </w:r>
          </w:p>
          <w:p w:rsidR="009B20C6" w:rsidRDefault="009B20C6" w:rsidP="00DA33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 г.Москва ул.Вавилова 19</w:t>
            </w:r>
          </w:p>
          <w:p w:rsidR="009B20C6" w:rsidRDefault="009B20C6" w:rsidP="005F4F7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B20C6" w:rsidRDefault="009B20C6" w:rsidP="004536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9B20C6" w:rsidRPr="00555083" w:rsidRDefault="009B20C6" w:rsidP="00E715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55083">
              <w:rPr>
                <w:b/>
                <w:sz w:val="28"/>
                <w:szCs w:val="28"/>
              </w:rPr>
              <w:t>Рысухина Алина Максимовна</w:t>
            </w:r>
          </w:p>
          <w:p w:rsidR="009B20C6" w:rsidRDefault="009B20C6" w:rsidP="00E71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32884-29</w:t>
            </w:r>
          </w:p>
          <w:p w:rsidR="009B20C6" w:rsidRDefault="009B20C6" w:rsidP="00E71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B20C6" w:rsidRDefault="009B20C6" w:rsidP="00E71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– 46,7кв.м- Россия</w:t>
            </w:r>
          </w:p>
          <w:p w:rsidR="009B20C6" w:rsidRDefault="009B20C6" w:rsidP="00E71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B20C6" w:rsidRDefault="009B20C6" w:rsidP="00E71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B20C6" w:rsidRPr="00555083" w:rsidRDefault="009B20C6" w:rsidP="00E715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55083">
              <w:rPr>
                <w:b/>
                <w:sz w:val="28"/>
                <w:szCs w:val="28"/>
              </w:rPr>
              <w:t>Рысухин Тимур Максимович</w:t>
            </w:r>
          </w:p>
        </w:tc>
      </w:tr>
      <w:tr w:rsidR="009B20C6" w:rsidRPr="00D11633" w:rsidTr="00400487">
        <w:tc>
          <w:tcPr>
            <w:tcW w:w="670" w:type="dxa"/>
          </w:tcPr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66" w:type="dxa"/>
          </w:tcPr>
          <w:p w:rsidR="009B20C6" w:rsidRPr="00602510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Самойлова Дарья Евгеньевна</w:t>
            </w:r>
          </w:p>
        </w:tc>
        <w:tc>
          <w:tcPr>
            <w:tcW w:w="2139" w:type="dxa"/>
          </w:tcPr>
          <w:p w:rsidR="009B20C6" w:rsidRDefault="009B20C6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733" w:type="dxa"/>
          </w:tcPr>
          <w:p w:rsidR="009B20C6" w:rsidRDefault="009B20C6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523326-35</w:t>
            </w:r>
          </w:p>
          <w:p w:rsidR="009B20C6" w:rsidRDefault="009B20C6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для с/х использования -8000,0кв.м, Россия (13/80доля)</w:t>
            </w:r>
          </w:p>
          <w:p w:rsidR="009B20C6" w:rsidRDefault="009B20C6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индивидуальное жилищное строительство – 1000,0 кв.м</w:t>
            </w:r>
          </w:p>
          <w:p w:rsidR="009B20C6" w:rsidRDefault="009B20C6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                                      190,3 кв.м-Россия ,</w:t>
            </w:r>
          </w:p>
          <w:p w:rsidR="009B20C6" w:rsidRDefault="009B20C6" w:rsidP="00D52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– 242-40 руб,       ПАО Сбербанк, Россия,                 Москва,ул.Вавилова19 </w:t>
            </w:r>
          </w:p>
          <w:p w:rsidR="009B20C6" w:rsidRDefault="009B20C6" w:rsidP="00D52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– 17000-00 руб,       ПАО Сбербанк, Россия,                 Москва,ул.Вавилова19 </w:t>
            </w:r>
          </w:p>
          <w:p w:rsidR="009B20C6" w:rsidRDefault="009B20C6" w:rsidP="00E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депозитный  -10 руб         ПАО Сбербанк, Россия,                 Москва,ул.Вавилова19 </w:t>
            </w:r>
          </w:p>
          <w:p w:rsidR="009B20C6" w:rsidRDefault="009B20C6" w:rsidP="00E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депозитный  0,61 руб        ПАО Сбербанк, Россия,                 Москва,ул.Вавилова19 </w:t>
            </w:r>
          </w:p>
          <w:p w:rsidR="009B20C6" w:rsidRDefault="009B20C6" w:rsidP="00E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депозитный  30048,91 руб     Банк ГПБ (АО) г.Москва ул.Наметкина 16 корпус1    </w:t>
            </w:r>
          </w:p>
          <w:p w:rsidR="009B20C6" w:rsidRDefault="009B20C6" w:rsidP="0019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-0,0 руб ,              Банк ГПБ (АО) г.Москва ул.Наметкина 16 корпус1</w:t>
            </w:r>
          </w:p>
          <w:p w:rsidR="009B20C6" w:rsidRDefault="009B20C6" w:rsidP="00194E21">
            <w:pPr>
              <w:rPr>
                <w:sz w:val="28"/>
                <w:szCs w:val="28"/>
              </w:rPr>
            </w:pPr>
          </w:p>
          <w:p w:rsidR="009B20C6" w:rsidRPr="0094195C" w:rsidRDefault="009B20C6" w:rsidP="0094195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B20C6" w:rsidRDefault="009B20C6" w:rsidP="004536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827B1">
              <w:rPr>
                <w:b/>
                <w:sz w:val="28"/>
                <w:szCs w:val="28"/>
              </w:rPr>
              <w:t>Самойлов Александр Иванович</w:t>
            </w:r>
          </w:p>
          <w:p w:rsidR="009B20C6" w:rsidRDefault="009B20C6" w:rsidP="00782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7827B1">
              <w:rPr>
                <w:b/>
                <w:sz w:val="28"/>
                <w:szCs w:val="28"/>
              </w:rPr>
              <w:t>113522-60 руб</w:t>
            </w:r>
          </w:p>
          <w:p w:rsidR="009B20C6" w:rsidRDefault="009B20C6" w:rsidP="0078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Зем.участок для с/х использования -47000 кв.м, Россия</w:t>
            </w:r>
          </w:p>
          <w:p w:rsidR="009B20C6" w:rsidRDefault="009B20C6" w:rsidP="0078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Форд Фокус, 2011г</w:t>
            </w:r>
          </w:p>
          <w:p w:rsidR="009B20C6" w:rsidRDefault="009B20C6" w:rsidP="00C7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- 10,51 руб ПАО Сбербанк, Россия,                 Москва,ул.Вавилова19</w:t>
            </w:r>
          </w:p>
          <w:p w:rsidR="009B20C6" w:rsidRDefault="009B20C6" w:rsidP="0040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– 0,0 руб   ПАО Сбербанк, Россия,                 Москва,ул.Вавилова19</w:t>
            </w:r>
          </w:p>
          <w:p w:rsidR="009B20C6" w:rsidRPr="00400487" w:rsidRDefault="009B20C6" w:rsidP="0040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Текущий – 0,0 руб  ПАО Сбербанк, Россия,                 Москва,ул.Вавилова19</w:t>
            </w:r>
          </w:p>
        </w:tc>
        <w:tc>
          <w:tcPr>
            <w:tcW w:w="2877" w:type="dxa"/>
          </w:tcPr>
          <w:p w:rsidR="009B20C6" w:rsidRPr="00400487" w:rsidRDefault="009B20C6" w:rsidP="0043688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Самойлова Варвара Александровна – </w:t>
            </w:r>
            <w:r w:rsidRPr="00400487">
              <w:rPr>
                <w:sz w:val="28"/>
                <w:szCs w:val="28"/>
              </w:rPr>
              <w:t>учащаяся начальной школы</w:t>
            </w:r>
          </w:p>
          <w:p w:rsidR="009B20C6" w:rsidRPr="00400487" w:rsidRDefault="009B20C6" w:rsidP="00400487">
            <w:pPr>
              <w:rPr>
                <w:b/>
                <w:sz w:val="28"/>
                <w:szCs w:val="28"/>
                <w:u w:val="single"/>
              </w:rPr>
            </w:pPr>
            <w:r w:rsidRPr="00400487">
              <w:rPr>
                <w:b/>
                <w:sz w:val="28"/>
                <w:szCs w:val="28"/>
                <w:u w:val="single"/>
              </w:rPr>
              <w:t xml:space="preserve">Самойлов Михаил Александрович  </w:t>
            </w:r>
            <w:r>
              <w:rPr>
                <w:b/>
                <w:sz w:val="28"/>
                <w:szCs w:val="28"/>
                <w:u w:val="single"/>
              </w:rPr>
              <w:t xml:space="preserve">- </w:t>
            </w:r>
            <w:r w:rsidRPr="00400487">
              <w:rPr>
                <w:sz w:val="28"/>
                <w:szCs w:val="28"/>
              </w:rPr>
              <w:t xml:space="preserve">воспитанник детского сада                                                                                                                                                                         </w:t>
            </w:r>
          </w:p>
          <w:p w:rsidR="009B20C6" w:rsidRPr="00602510" w:rsidRDefault="009B20C6" w:rsidP="0060251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B20C6" w:rsidRDefault="009B20C6" w:rsidP="00A856B0"/>
    <w:p w:rsidR="009B20C6" w:rsidRDefault="009B20C6"/>
    <w:sectPr w:rsidR="009B20C6" w:rsidSect="00A85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6B0"/>
    <w:rsid w:val="000260DD"/>
    <w:rsid w:val="000330B1"/>
    <w:rsid w:val="00045FB7"/>
    <w:rsid w:val="000521CF"/>
    <w:rsid w:val="00067A7C"/>
    <w:rsid w:val="000A11CF"/>
    <w:rsid w:val="000B07DC"/>
    <w:rsid w:val="000F273D"/>
    <w:rsid w:val="00103420"/>
    <w:rsid w:val="0013416F"/>
    <w:rsid w:val="0013470F"/>
    <w:rsid w:val="00134A8E"/>
    <w:rsid w:val="00136AE6"/>
    <w:rsid w:val="0019286F"/>
    <w:rsid w:val="00194E21"/>
    <w:rsid w:val="001C4D65"/>
    <w:rsid w:val="001D2E8A"/>
    <w:rsid w:val="001E0EF3"/>
    <w:rsid w:val="00246218"/>
    <w:rsid w:val="00247061"/>
    <w:rsid w:val="00260E68"/>
    <w:rsid w:val="0026237A"/>
    <w:rsid w:val="002C6FB3"/>
    <w:rsid w:val="00311DF9"/>
    <w:rsid w:val="00317DB9"/>
    <w:rsid w:val="00381C33"/>
    <w:rsid w:val="00390962"/>
    <w:rsid w:val="003A3FC9"/>
    <w:rsid w:val="003C50EA"/>
    <w:rsid w:val="003D0F09"/>
    <w:rsid w:val="003D2FC6"/>
    <w:rsid w:val="00400487"/>
    <w:rsid w:val="0041721B"/>
    <w:rsid w:val="00425C89"/>
    <w:rsid w:val="00430464"/>
    <w:rsid w:val="00431603"/>
    <w:rsid w:val="00436882"/>
    <w:rsid w:val="00453622"/>
    <w:rsid w:val="004C3327"/>
    <w:rsid w:val="00553451"/>
    <w:rsid w:val="00555083"/>
    <w:rsid w:val="00586C7F"/>
    <w:rsid w:val="00591746"/>
    <w:rsid w:val="005C4790"/>
    <w:rsid w:val="005F4F75"/>
    <w:rsid w:val="00602510"/>
    <w:rsid w:val="00606408"/>
    <w:rsid w:val="00612D2A"/>
    <w:rsid w:val="006157D4"/>
    <w:rsid w:val="0062156D"/>
    <w:rsid w:val="00655EAE"/>
    <w:rsid w:val="006631AF"/>
    <w:rsid w:val="00686D82"/>
    <w:rsid w:val="00694D44"/>
    <w:rsid w:val="006A205E"/>
    <w:rsid w:val="006B0BA5"/>
    <w:rsid w:val="006F6A13"/>
    <w:rsid w:val="00777C24"/>
    <w:rsid w:val="007827B1"/>
    <w:rsid w:val="00793E00"/>
    <w:rsid w:val="007C61EC"/>
    <w:rsid w:val="007D3D0F"/>
    <w:rsid w:val="00822A04"/>
    <w:rsid w:val="00845F7B"/>
    <w:rsid w:val="00850B2B"/>
    <w:rsid w:val="0085468B"/>
    <w:rsid w:val="00866C6C"/>
    <w:rsid w:val="008824FA"/>
    <w:rsid w:val="008B7C0A"/>
    <w:rsid w:val="008D4048"/>
    <w:rsid w:val="008E6BB7"/>
    <w:rsid w:val="008F6C97"/>
    <w:rsid w:val="00901B91"/>
    <w:rsid w:val="00905F04"/>
    <w:rsid w:val="00924048"/>
    <w:rsid w:val="0094195C"/>
    <w:rsid w:val="0097182C"/>
    <w:rsid w:val="009813F8"/>
    <w:rsid w:val="009975EA"/>
    <w:rsid w:val="009B20C6"/>
    <w:rsid w:val="00A17017"/>
    <w:rsid w:val="00A50E5A"/>
    <w:rsid w:val="00A856B0"/>
    <w:rsid w:val="00A90FED"/>
    <w:rsid w:val="00B17C0C"/>
    <w:rsid w:val="00B2083D"/>
    <w:rsid w:val="00B21A65"/>
    <w:rsid w:val="00B23298"/>
    <w:rsid w:val="00B26E85"/>
    <w:rsid w:val="00B52485"/>
    <w:rsid w:val="00B53477"/>
    <w:rsid w:val="00B5610E"/>
    <w:rsid w:val="00B5782A"/>
    <w:rsid w:val="00B7502D"/>
    <w:rsid w:val="00B959A0"/>
    <w:rsid w:val="00BA5F8E"/>
    <w:rsid w:val="00BD2A6B"/>
    <w:rsid w:val="00BD55B9"/>
    <w:rsid w:val="00C04C29"/>
    <w:rsid w:val="00C705D1"/>
    <w:rsid w:val="00C7097E"/>
    <w:rsid w:val="00C87D61"/>
    <w:rsid w:val="00CB2836"/>
    <w:rsid w:val="00CC0A50"/>
    <w:rsid w:val="00CF6F66"/>
    <w:rsid w:val="00D025CC"/>
    <w:rsid w:val="00D0799D"/>
    <w:rsid w:val="00D11633"/>
    <w:rsid w:val="00D13A53"/>
    <w:rsid w:val="00D23DB8"/>
    <w:rsid w:val="00D43FB0"/>
    <w:rsid w:val="00D52959"/>
    <w:rsid w:val="00D53765"/>
    <w:rsid w:val="00D57A5E"/>
    <w:rsid w:val="00D61FFB"/>
    <w:rsid w:val="00D64014"/>
    <w:rsid w:val="00D700E8"/>
    <w:rsid w:val="00D72F97"/>
    <w:rsid w:val="00DA3314"/>
    <w:rsid w:val="00DB5D25"/>
    <w:rsid w:val="00DB708D"/>
    <w:rsid w:val="00DD06BF"/>
    <w:rsid w:val="00DD53C7"/>
    <w:rsid w:val="00DF5435"/>
    <w:rsid w:val="00E366F1"/>
    <w:rsid w:val="00E37D2C"/>
    <w:rsid w:val="00E50935"/>
    <w:rsid w:val="00E7159E"/>
    <w:rsid w:val="00E924F3"/>
    <w:rsid w:val="00EC12A1"/>
    <w:rsid w:val="00EF748A"/>
    <w:rsid w:val="00F074B5"/>
    <w:rsid w:val="00F27414"/>
    <w:rsid w:val="00F31504"/>
    <w:rsid w:val="00F42D78"/>
    <w:rsid w:val="00F95C80"/>
    <w:rsid w:val="00FA2C88"/>
    <w:rsid w:val="00FD1762"/>
    <w:rsid w:val="00FD3B61"/>
    <w:rsid w:val="00FE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10</Pages>
  <Words>844</Words>
  <Characters>4813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Натальевского сельского  поселения  за отчетный период  с   01 января 2011 года по 31  декабря</dc:title>
  <dc:subject/>
  <dc:creator>User</dc:creator>
  <cp:keywords/>
  <dc:description/>
  <cp:lastModifiedBy>user</cp:lastModifiedBy>
  <cp:revision>5</cp:revision>
  <dcterms:created xsi:type="dcterms:W3CDTF">2021-05-14T07:08:00Z</dcterms:created>
  <dcterms:modified xsi:type="dcterms:W3CDTF">2022-05-19T08:48:00Z</dcterms:modified>
</cp:coreProperties>
</file>