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7B" w:rsidRPr="00311DF9" w:rsidRDefault="00845F7B" w:rsidP="00A856B0">
      <w:pPr>
        <w:rPr>
          <w:b/>
          <w:sz w:val="28"/>
          <w:szCs w:val="28"/>
        </w:rPr>
      </w:pPr>
      <w:r w:rsidRPr="00311DF9">
        <w:rPr>
          <w:b/>
          <w:sz w:val="28"/>
          <w:szCs w:val="28"/>
        </w:rPr>
        <w:t xml:space="preserve"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</w:t>
      </w:r>
      <w:r>
        <w:rPr>
          <w:b/>
          <w:sz w:val="28"/>
          <w:szCs w:val="28"/>
        </w:rPr>
        <w:t>Натальевского</w:t>
      </w:r>
      <w:r w:rsidRPr="00311DF9">
        <w:rPr>
          <w:b/>
          <w:sz w:val="28"/>
          <w:szCs w:val="28"/>
        </w:rPr>
        <w:t xml:space="preserve"> сельского  поселения  за отчетный период  с   01 января 201</w:t>
      </w:r>
      <w:r>
        <w:rPr>
          <w:b/>
          <w:sz w:val="28"/>
          <w:szCs w:val="28"/>
        </w:rPr>
        <w:t>7</w:t>
      </w:r>
      <w:r w:rsidRPr="00311DF9">
        <w:rPr>
          <w:b/>
          <w:sz w:val="28"/>
          <w:szCs w:val="28"/>
        </w:rPr>
        <w:t xml:space="preserve"> года по 31  декабря 201</w:t>
      </w:r>
      <w:r>
        <w:rPr>
          <w:b/>
          <w:sz w:val="28"/>
          <w:szCs w:val="28"/>
        </w:rPr>
        <w:t>7</w:t>
      </w:r>
      <w:r w:rsidRPr="00311DF9">
        <w:rPr>
          <w:b/>
          <w:sz w:val="28"/>
          <w:szCs w:val="28"/>
        </w:rPr>
        <w:t xml:space="preserve"> года.</w:t>
      </w:r>
    </w:p>
    <w:p w:rsidR="00845F7B" w:rsidRDefault="00845F7B" w:rsidP="00A85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66"/>
        <w:gridCol w:w="2139"/>
        <w:gridCol w:w="3261"/>
        <w:gridCol w:w="3273"/>
        <w:gridCol w:w="2877"/>
      </w:tblGrid>
      <w:tr w:rsidR="00845F7B" w:rsidRPr="00D11633" w:rsidTr="00A856B0">
        <w:tc>
          <w:tcPr>
            <w:tcW w:w="671" w:type="dxa"/>
          </w:tcPr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578" w:type="dxa"/>
          </w:tcPr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Фамилия  Имя Отчество</w:t>
            </w:r>
          </w:p>
        </w:tc>
        <w:tc>
          <w:tcPr>
            <w:tcW w:w="2085" w:type="dxa"/>
          </w:tcPr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279" w:type="dxa"/>
          </w:tcPr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 муниципального </w:t>
            </w:r>
          </w:p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Служащего, лица, замещающего  муниципальную</w:t>
            </w:r>
          </w:p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296" w:type="dxa"/>
          </w:tcPr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супруга </w:t>
            </w:r>
          </w:p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( супруги)</w:t>
            </w:r>
          </w:p>
        </w:tc>
        <w:tc>
          <w:tcPr>
            <w:tcW w:w="2877" w:type="dxa"/>
          </w:tcPr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Доходы,  имущество и обязательства  имущественного характера</w:t>
            </w:r>
          </w:p>
          <w:p w:rsidR="00845F7B" w:rsidRPr="00D11633" w:rsidRDefault="00845F7B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Несовершеннолетних детей</w:t>
            </w:r>
          </w:p>
        </w:tc>
      </w:tr>
      <w:tr w:rsidR="00845F7B" w:rsidRPr="00D11633" w:rsidTr="00A856B0">
        <w:tc>
          <w:tcPr>
            <w:tcW w:w="671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845F7B" w:rsidRPr="00F074B5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Чернецкий Анатолий Григорьевич</w:t>
            </w:r>
          </w:p>
        </w:tc>
        <w:tc>
          <w:tcPr>
            <w:tcW w:w="2085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Натальевского сельского поселения</w:t>
            </w:r>
          </w:p>
        </w:tc>
        <w:tc>
          <w:tcPr>
            <w:tcW w:w="3279" w:type="dxa"/>
          </w:tcPr>
          <w:p w:rsidR="00845F7B" w:rsidRPr="00317DB9" w:rsidRDefault="00845F7B" w:rsidP="00A856B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646436-06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 47000 кв.м , Россия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1800 кв.м , Россия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21102,2002г,Россия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екущий</w:t>
            </w:r>
            <w:r>
              <w:rPr>
                <w:sz w:val="28"/>
                <w:szCs w:val="28"/>
              </w:rPr>
              <w:t xml:space="preserve"> счет - 0,00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счет – 17,52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-12351-28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5C4790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45F7B" w:rsidRDefault="00845F7B" w:rsidP="006B0BA5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BD55B9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118578-46</w:t>
            </w:r>
          </w:p>
          <w:p w:rsidR="00845F7B" w:rsidRPr="00D11633" w:rsidRDefault="00845F7B" w:rsidP="006B0BA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 участок-47000кв.м , Россия</w:t>
            </w:r>
          </w:p>
          <w:p w:rsidR="00845F7B" w:rsidRDefault="00845F7B" w:rsidP="00553451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3A3FC9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45F7B" w:rsidRPr="00317DB9" w:rsidRDefault="00845F7B" w:rsidP="00317DB9">
            <w:pPr>
              <w:rPr>
                <w:sz w:val="28"/>
                <w:szCs w:val="28"/>
              </w:rPr>
            </w:pPr>
          </w:p>
          <w:p w:rsidR="00845F7B" w:rsidRPr="00317DB9" w:rsidRDefault="00845F7B" w:rsidP="00317DB9">
            <w:pPr>
              <w:rPr>
                <w:sz w:val="28"/>
                <w:szCs w:val="28"/>
              </w:rPr>
            </w:pPr>
          </w:p>
          <w:p w:rsidR="00845F7B" w:rsidRDefault="00845F7B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-10,59</w:t>
            </w:r>
          </w:p>
          <w:p w:rsidR="00845F7B" w:rsidRPr="00317DB9" w:rsidRDefault="00845F7B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2877" w:type="dxa"/>
          </w:tcPr>
          <w:p w:rsidR="00845F7B" w:rsidRPr="00D11633" w:rsidRDefault="00845F7B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5F7B" w:rsidRPr="00D11633" w:rsidTr="00A856B0">
        <w:trPr>
          <w:trHeight w:val="2510"/>
        </w:trPr>
        <w:tc>
          <w:tcPr>
            <w:tcW w:w="671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Галина Николаевна</w:t>
            </w:r>
          </w:p>
        </w:tc>
        <w:tc>
          <w:tcPr>
            <w:tcW w:w="2085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279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574942-07</w:t>
            </w:r>
          </w:p>
          <w:p w:rsidR="00845F7B" w:rsidRPr="00D11633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  <w:r>
              <w:rPr>
                <w:sz w:val="28"/>
                <w:szCs w:val="28"/>
              </w:rPr>
              <w:t>Россия</w:t>
            </w:r>
          </w:p>
          <w:p w:rsidR="00845F7B" w:rsidRPr="00D11633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кв.м.- индивид. с</w:t>
            </w:r>
            <w:r w:rsidRPr="00D11633">
              <w:rPr>
                <w:sz w:val="28"/>
                <w:szCs w:val="28"/>
              </w:rPr>
              <w:t>об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228300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10900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кв.м.- Россия 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кв.м. - Россия</w:t>
            </w: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кв.м.- Россия;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счет- 73721-35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845F7B" w:rsidRDefault="00845F7B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845F7B" w:rsidRDefault="00845F7B" w:rsidP="009813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–1097-12</w:t>
            </w:r>
          </w:p>
          <w:p w:rsidR="00845F7B" w:rsidRPr="009813F8" w:rsidRDefault="00845F7B" w:rsidP="009813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 России</w:t>
            </w:r>
          </w:p>
        </w:tc>
        <w:tc>
          <w:tcPr>
            <w:tcW w:w="3296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-</w:t>
            </w:r>
          </w:p>
        </w:tc>
      </w:tr>
      <w:tr w:rsidR="00845F7B" w:rsidRPr="00D11633" w:rsidTr="00A856B0">
        <w:tc>
          <w:tcPr>
            <w:tcW w:w="671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Войтенко Вера Георгиевна</w:t>
            </w:r>
          </w:p>
        </w:tc>
        <w:tc>
          <w:tcPr>
            <w:tcW w:w="2085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79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330353-49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ДЭУ МАТИЗ</w:t>
            </w:r>
            <w:r w:rsidRPr="00390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DAEWOO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WATIZ</w:t>
            </w:r>
            <w:r w:rsidRPr="00390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,2012г</w:t>
            </w: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счет- </w:t>
            </w:r>
            <w:r>
              <w:rPr>
                <w:sz w:val="28"/>
                <w:szCs w:val="28"/>
                <w:lang w:val="en-US"/>
              </w:rPr>
              <w:t>3785-67</w:t>
            </w:r>
            <w:r>
              <w:rPr>
                <w:sz w:val="28"/>
                <w:szCs w:val="28"/>
              </w:rPr>
              <w:t>р</w:t>
            </w:r>
          </w:p>
          <w:p w:rsidR="00845F7B" w:rsidRDefault="00845F7B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845F7B" w:rsidRPr="00D11633" w:rsidRDefault="00845F7B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845F7B" w:rsidRDefault="00845F7B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845F7B" w:rsidRDefault="00845F7B" w:rsidP="00390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12589-86</w:t>
            </w:r>
          </w:p>
          <w:p w:rsidR="00845F7B" w:rsidRPr="00390962" w:rsidRDefault="00845F7B" w:rsidP="00390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</w:t>
            </w:r>
          </w:p>
        </w:tc>
        <w:tc>
          <w:tcPr>
            <w:tcW w:w="3296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tabs>
                <w:tab w:val="left" w:pos="99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351238-95</w:t>
            </w: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  <w:r w:rsidRPr="00D11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Pr="00D116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кв.м.- Россия </w:t>
            </w: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Pr="00D116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D11633">
              <w:rPr>
                <w:sz w:val="28"/>
                <w:szCs w:val="28"/>
              </w:rPr>
              <w:t xml:space="preserve"> кв.м.- </w:t>
            </w:r>
            <w:r>
              <w:rPr>
                <w:sz w:val="28"/>
                <w:szCs w:val="28"/>
              </w:rPr>
              <w:t xml:space="preserve">Россия </w:t>
            </w:r>
            <w:r w:rsidRPr="00D11633">
              <w:rPr>
                <w:sz w:val="28"/>
                <w:szCs w:val="28"/>
              </w:rPr>
              <w:t xml:space="preserve">общедолевая  соб </w:t>
            </w:r>
            <w:r>
              <w:rPr>
                <w:sz w:val="28"/>
                <w:szCs w:val="28"/>
              </w:rPr>
              <w:t>.;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0260DD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845F7B" w:rsidRPr="00D11633" w:rsidRDefault="00845F7B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2300 кв.м.- Россия 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0260DD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845F7B" w:rsidRPr="00D11633" w:rsidRDefault="00845F7B" w:rsidP="000260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2200 кв.м.- Россия 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5,3 кв.м.- Россия 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49,7 кв.м.- Россия 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гараж</w:t>
            </w:r>
          </w:p>
          <w:p w:rsidR="00845F7B" w:rsidRPr="00D11633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кв.м.- Россия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</w:p>
          <w:p w:rsidR="00845F7B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 кв.м.- Россия</w:t>
            </w:r>
          </w:p>
          <w:p w:rsidR="00845F7B" w:rsidRPr="00D11633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</w:p>
          <w:p w:rsidR="00845F7B" w:rsidRPr="00D11633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 кв.м.- Россия</w:t>
            </w: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ГАЗ </w:t>
            </w:r>
            <w:smartTag w:uri="urn:schemas-microsoft-com:office:smarttags" w:element="metricconverter">
              <w:smartTagPr>
                <w:attr w:name="ProductID" w:val="3110,2001 г"/>
              </w:smartTagPr>
              <w:r>
                <w:rPr>
                  <w:sz w:val="28"/>
                  <w:szCs w:val="28"/>
                </w:rPr>
                <w:t>3110,2001 г</w:t>
              </w:r>
            </w:smartTag>
            <w:r>
              <w:rPr>
                <w:sz w:val="28"/>
                <w:szCs w:val="28"/>
              </w:rPr>
              <w:t>.выпуска</w:t>
            </w:r>
            <w:r w:rsidRPr="00D11633">
              <w:rPr>
                <w:sz w:val="28"/>
                <w:szCs w:val="28"/>
              </w:rPr>
              <w:t xml:space="preserve">        </w:t>
            </w:r>
          </w:p>
          <w:p w:rsidR="00845F7B" w:rsidRDefault="00845F7B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Россия;</w:t>
            </w:r>
          </w:p>
          <w:p w:rsidR="00845F7B" w:rsidRDefault="00845F7B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 401,</w:t>
            </w:r>
          </w:p>
          <w:p w:rsidR="00845F7B" w:rsidRPr="00D11633" w:rsidRDefault="00845F7B" w:rsidP="00FD3B61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8"/>
                  <w:szCs w:val="28"/>
                </w:rPr>
                <w:t>1963 г</w:t>
              </w:r>
            </w:smartTag>
            <w:r>
              <w:rPr>
                <w:sz w:val="28"/>
                <w:szCs w:val="28"/>
              </w:rPr>
              <w:t>.выпуска</w:t>
            </w: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Россия</w:t>
            </w:r>
            <w:r w:rsidRPr="00D11633">
              <w:rPr>
                <w:sz w:val="28"/>
                <w:szCs w:val="28"/>
              </w:rPr>
              <w:t xml:space="preserve">     </w:t>
            </w:r>
          </w:p>
          <w:p w:rsidR="00845F7B" w:rsidRDefault="00845F7B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счет- 114677-45</w:t>
            </w:r>
          </w:p>
          <w:p w:rsidR="00845F7B" w:rsidRDefault="00845F7B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Филиал  1548/00007 Сбербанк России </w:t>
            </w:r>
          </w:p>
          <w:p w:rsidR="00845F7B" w:rsidRPr="00D11633" w:rsidRDefault="00845F7B" w:rsidP="00FD3B61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г.Таганрог, ул.Фрунзе ,88</w:t>
            </w:r>
          </w:p>
          <w:p w:rsidR="00845F7B" w:rsidRPr="00D11633" w:rsidRDefault="00845F7B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      </w:t>
            </w: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             -   </w:t>
            </w:r>
          </w:p>
        </w:tc>
      </w:tr>
      <w:tr w:rsidR="00845F7B" w:rsidRPr="00D11633" w:rsidTr="00A856B0">
        <w:tc>
          <w:tcPr>
            <w:tcW w:w="671" w:type="dxa"/>
          </w:tcPr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78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Печерица Светлана Ивановна</w:t>
            </w:r>
          </w:p>
        </w:tc>
        <w:tc>
          <w:tcPr>
            <w:tcW w:w="2085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79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318632-58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кв.м.- Россия;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47 000 кв.м.- Россия</w:t>
            </w:r>
          </w:p>
          <w:p w:rsidR="00845F7B" w:rsidRDefault="00845F7B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430464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845F7B" w:rsidRDefault="00845F7B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кв.м.- Россия;</w:t>
            </w:r>
          </w:p>
          <w:p w:rsidR="00845F7B" w:rsidRDefault="00845F7B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Индивидуальный гараж</w:t>
            </w: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 кв.м.- Россия;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 кв.м.- Россия;</w:t>
            </w: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 кв.м.- Россия;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сарай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 кв.м.- Россия;</w:t>
            </w:r>
          </w:p>
          <w:p w:rsidR="00845F7B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счет- 14315-83</w:t>
            </w:r>
          </w:p>
          <w:p w:rsidR="00845F7B" w:rsidRDefault="00845F7B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845F7B" w:rsidRPr="00D11633" w:rsidRDefault="00845F7B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9975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96" w:type="dxa"/>
          </w:tcPr>
          <w:p w:rsidR="00845F7B" w:rsidRPr="00B2083D" w:rsidRDefault="00845F7B" w:rsidP="00C87D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</w:p>
          <w:p w:rsidR="00845F7B" w:rsidRDefault="00845F7B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C87D61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845F7B" w:rsidRPr="00D11633" w:rsidTr="00A856B0">
        <w:tc>
          <w:tcPr>
            <w:tcW w:w="671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78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Однохорова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2085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279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223738-42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3909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счет- 23207-00</w:t>
            </w: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Универсальный-89533-00</w:t>
            </w:r>
          </w:p>
          <w:p w:rsidR="00845F7B" w:rsidRDefault="00845F7B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– 412311-00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 России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– 28-00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Сбербанк России</w:t>
            </w:r>
          </w:p>
        </w:tc>
        <w:tc>
          <w:tcPr>
            <w:tcW w:w="3296" w:type="dxa"/>
          </w:tcPr>
          <w:p w:rsidR="00845F7B" w:rsidRDefault="00845F7B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845F7B" w:rsidRDefault="00845F7B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45F7B" w:rsidRPr="00D11633" w:rsidTr="00A856B0">
        <w:tc>
          <w:tcPr>
            <w:tcW w:w="671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78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Рысухин Максим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085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79" w:type="dxa"/>
          </w:tcPr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326104-07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185000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480000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кв.м.- Россия;</w:t>
            </w:r>
          </w:p>
          <w:p w:rsidR="00845F7B" w:rsidRPr="00D11633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кв.м.- Россия;</w:t>
            </w:r>
          </w:p>
          <w:p w:rsidR="00845F7B" w:rsidRPr="00D11633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845F7B" w:rsidRPr="00D11633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845F7B" w:rsidRDefault="00845F7B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Pr="00D11633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 кв.м.- Россия;</w:t>
            </w:r>
          </w:p>
          <w:p w:rsidR="00845F7B" w:rsidRPr="00D11633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 кв.м.- Россия;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 , 2007г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845F7B" w:rsidRDefault="00845F7B" w:rsidP="005F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2463-52</w:t>
            </w:r>
          </w:p>
          <w:p w:rsidR="00845F7B" w:rsidRDefault="00845F7B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</w:t>
            </w:r>
          </w:p>
        </w:tc>
        <w:tc>
          <w:tcPr>
            <w:tcW w:w="3296" w:type="dxa"/>
          </w:tcPr>
          <w:p w:rsidR="00845F7B" w:rsidRDefault="00845F7B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845F7B" w:rsidRDefault="00845F7B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– 46,7кв.м- Россия</w:t>
            </w:r>
          </w:p>
        </w:tc>
      </w:tr>
    </w:tbl>
    <w:p w:rsidR="00845F7B" w:rsidRDefault="00845F7B" w:rsidP="00A856B0"/>
    <w:p w:rsidR="00845F7B" w:rsidRDefault="00845F7B"/>
    <w:sectPr w:rsidR="00845F7B" w:rsidSect="00A8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6B0"/>
    <w:rsid w:val="000260DD"/>
    <w:rsid w:val="000330B1"/>
    <w:rsid w:val="000B07DC"/>
    <w:rsid w:val="00103420"/>
    <w:rsid w:val="0013416F"/>
    <w:rsid w:val="00134A8E"/>
    <w:rsid w:val="001E0EF3"/>
    <w:rsid w:val="00246218"/>
    <w:rsid w:val="00247061"/>
    <w:rsid w:val="00260E68"/>
    <w:rsid w:val="0026237A"/>
    <w:rsid w:val="00311DF9"/>
    <w:rsid w:val="00317DB9"/>
    <w:rsid w:val="00390962"/>
    <w:rsid w:val="003A3FC9"/>
    <w:rsid w:val="003C50EA"/>
    <w:rsid w:val="003D0F09"/>
    <w:rsid w:val="003D2FC6"/>
    <w:rsid w:val="0041721B"/>
    <w:rsid w:val="00430464"/>
    <w:rsid w:val="00431603"/>
    <w:rsid w:val="00453622"/>
    <w:rsid w:val="004C3327"/>
    <w:rsid w:val="00553451"/>
    <w:rsid w:val="00586C7F"/>
    <w:rsid w:val="005C4790"/>
    <w:rsid w:val="005F4F75"/>
    <w:rsid w:val="00606408"/>
    <w:rsid w:val="00612D2A"/>
    <w:rsid w:val="006157D4"/>
    <w:rsid w:val="0062156D"/>
    <w:rsid w:val="00686D82"/>
    <w:rsid w:val="00694D44"/>
    <w:rsid w:val="006B0BA5"/>
    <w:rsid w:val="00777C24"/>
    <w:rsid w:val="00793E00"/>
    <w:rsid w:val="00822A04"/>
    <w:rsid w:val="00845F7B"/>
    <w:rsid w:val="0085468B"/>
    <w:rsid w:val="008824FA"/>
    <w:rsid w:val="008B7C0A"/>
    <w:rsid w:val="008E6BB7"/>
    <w:rsid w:val="008F6C97"/>
    <w:rsid w:val="00901B91"/>
    <w:rsid w:val="00924048"/>
    <w:rsid w:val="009813F8"/>
    <w:rsid w:val="009975EA"/>
    <w:rsid w:val="00A856B0"/>
    <w:rsid w:val="00A90FED"/>
    <w:rsid w:val="00B2083D"/>
    <w:rsid w:val="00B23298"/>
    <w:rsid w:val="00B52485"/>
    <w:rsid w:val="00B53477"/>
    <w:rsid w:val="00B5610E"/>
    <w:rsid w:val="00B5782A"/>
    <w:rsid w:val="00B7502D"/>
    <w:rsid w:val="00BA5F8E"/>
    <w:rsid w:val="00BD2A6B"/>
    <w:rsid w:val="00BD55B9"/>
    <w:rsid w:val="00C705D1"/>
    <w:rsid w:val="00C87D61"/>
    <w:rsid w:val="00CB2836"/>
    <w:rsid w:val="00CC0A50"/>
    <w:rsid w:val="00CF6F66"/>
    <w:rsid w:val="00D025CC"/>
    <w:rsid w:val="00D0799D"/>
    <w:rsid w:val="00D11633"/>
    <w:rsid w:val="00D13A53"/>
    <w:rsid w:val="00D23DB8"/>
    <w:rsid w:val="00D43FB0"/>
    <w:rsid w:val="00D53765"/>
    <w:rsid w:val="00D61FFB"/>
    <w:rsid w:val="00D64014"/>
    <w:rsid w:val="00D700E8"/>
    <w:rsid w:val="00DB708D"/>
    <w:rsid w:val="00DD06BF"/>
    <w:rsid w:val="00DD53C7"/>
    <w:rsid w:val="00E37D2C"/>
    <w:rsid w:val="00E50935"/>
    <w:rsid w:val="00E7159E"/>
    <w:rsid w:val="00E924F3"/>
    <w:rsid w:val="00F074B5"/>
    <w:rsid w:val="00F27414"/>
    <w:rsid w:val="00F95C80"/>
    <w:rsid w:val="00FA2C88"/>
    <w:rsid w:val="00FD1762"/>
    <w:rsid w:val="00FD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8</Pages>
  <Words>546</Words>
  <Characters>3114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Натальевского сельского  поселения  за отчетный период  с   01 января 2011 года по 31  декабря</dc:title>
  <dc:subject/>
  <dc:creator>User</dc:creator>
  <cp:keywords/>
  <dc:description/>
  <cp:lastModifiedBy>user</cp:lastModifiedBy>
  <cp:revision>14</cp:revision>
  <dcterms:created xsi:type="dcterms:W3CDTF">2017-05-15T05:52:00Z</dcterms:created>
  <dcterms:modified xsi:type="dcterms:W3CDTF">2018-05-31T12:13:00Z</dcterms:modified>
</cp:coreProperties>
</file>