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85" w:rsidRPr="00311DF9" w:rsidRDefault="00B26E85" w:rsidP="00A856B0">
      <w:pPr>
        <w:rPr>
          <w:b/>
          <w:sz w:val="28"/>
          <w:szCs w:val="28"/>
        </w:rPr>
      </w:pPr>
      <w:r w:rsidRPr="00311DF9">
        <w:rPr>
          <w:b/>
          <w:sz w:val="28"/>
          <w:szCs w:val="28"/>
        </w:rPr>
        <w:t xml:space="preserve"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</w:t>
      </w:r>
      <w:r>
        <w:rPr>
          <w:b/>
          <w:sz w:val="28"/>
          <w:szCs w:val="28"/>
        </w:rPr>
        <w:t>Натальевского</w:t>
      </w:r>
      <w:r w:rsidRPr="00311DF9">
        <w:rPr>
          <w:b/>
          <w:sz w:val="28"/>
          <w:szCs w:val="28"/>
        </w:rPr>
        <w:t xml:space="preserve"> сельского  поселения  за от</w:t>
      </w:r>
      <w:r>
        <w:rPr>
          <w:b/>
          <w:sz w:val="28"/>
          <w:szCs w:val="28"/>
        </w:rPr>
        <w:t>четный период  с   01 января 2020</w:t>
      </w:r>
      <w:r w:rsidRPr="00311DF9">
        <w:rPr>
          <w:b/>
          <w:sz w:val="28"/>
          <w:szCs w:val="28"/>
        </w:rPr>
        <w:t xml:space="preserve"> года по 31  декабря 2</w:t>
      </w:r>
      <w:r>
        <w:rPr>
          <w:b/>
          <w:sz w:val="28"/>
          <w:szCs w:val="28"/>
        </w:rPr>
        <w:t>020</w:t>
      </w:r>
      <w:r w:rsidRPr="00311DF9">
        <w:rPr>
          <w:b/>
          <w:sz w:val="28"/>
          <w:szCs w:val="28"/>
        </w:rPr>
        <w:t xml:space="preserve"> года.</w:t>
      </w:r>
    </w:p>
    <w:p w:rsidR="00B26E85" w:rsidRDefault="00B26E85" w:rsidP="00A85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566"/>
        <w:gridCol w:w="2139"/>
        <w:gridCol w:w="3733"/>
        <w:gridCol w:w="2801"/>
        <w:gridCol w:w="2877"/>
      </w:tblGrid>
      <w:tr w:rsidR="00B26E85" w:rsidRPr="00D11633" w:rsidTr="00B17C0C">
        <w:tc>
          <w:tcPr>
            <w:tcW w:w="670" w:type="dxa"/>
          </w:tcPr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566" w:type="dxa"/>
          </w:tcPr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Фамилия  Имя Отчество</w:t>
            </w:r>
          </w:p>
        </w:tc>
        <w:tc>
          <w:tcPr>
            <w:tcW w:w="2139" w:type="dxa"/>
          </w:tcPr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733" w:type="dxa"/>
          </w:tcPr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 муниципального </w:t>
            </w:r>
          </w:p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Служащего, лица, замещающего  муниципальную</w:t>
            </w:r>
          </w:p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01" w:type="dxa"/>
          </w:tcPr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супруга </w:t>
            </w:r>
          </w:p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( супруги)</w:t>
            </w:r>
          </w:p>
        </w:tc>
        <w:tc>
          <w:tcPr>
            <w:tcW w:w="2877" w:type="dxa"/>
          </w:tcPr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Доходы,  имущество и обязательства  имущественного характера</w:t>
            </w:r>
          </w:p>
          <w:p w:rsidR="00B26E85" w:rsidRPr="00D11633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Несовершеннолетних детей</w:t>
            </w:r>
          </w:p>
        </w:tc>
      </w:tr>
      <w:tr w:rsidR="00B26E85" w:rsidRPr="00D11633" w:rsidTr="00B17C0C">
        <w:tc>
          <w:tcPr>
            <w:tcW w:w="670" w:type="dxa"/>
          </w:tcPr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Чернецкий Анатолий Григорьевич</w:t>
            </w:r>
          </w:p>
        </w:tc>
        <w:tc>
          <w:tcPr>
            <w:tcW w:w="2139" w:type="dxa"/>
          </w:tcPr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Натальевского сельского поселения</w:t>
            </w:r>
          </w:p>
        </w:tc>
        <w:tc>
          <w:tcPr>
            <w:tcW w:w="3733" w:type="dxa"/>
          </w:tcPr>
          <w:p w:rsidR="00B26E85" w:rsidRPr="0094195C" w:rsidRDefault="00B26E85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704796,17</w:t>
            </w:r>
          </w:p>
          <w:p w:rsidR="00B26E85" w:rsidRPr="00B21A6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 47000 кв.м , Россия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1800 кв.м , Россия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21102,2002г,Россия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B17C0C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21A65">
              <w:rPr>
                <w:sz w:val="28"/>
                <w:szCs w:val="28"/>
              </w:rPr>
              <w:t>екущий</w:t>
            </w:r>
            <w:r>
              <w:rPr>
                <w:sz w:val="28"/>
                <w:szCs w:val="28"/>
              </w:rPr>
              <w:t xml:space="preserve"> счет – 4,99 руб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счет – 17,52 руб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  0,00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Текущий счет – 16826,18 руб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Pr="005C4790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«Сбербанк России» </w:t>
            </w:r>
          </w:p>
          <w:p w:rsidR="00B26E85" w:rsidRDefault="00B26E85" w:rsidP="006B0BA5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BD55B9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D1163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284275-60</w:t>
            </w:r>
          </w:p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6B0BA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 пай-47000кв.м , Россия</w:t>
            </w:r>
          </w:p>
          <w:p w:rsidR="00B26E85" w:rsidRDefault="00B26E85" w:rsidP="00553451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3A3FC9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26E85" w:rsidRPr="00B17C0C" w:rsidRDefault="00B26E85" w:rsidP="00317DB9">
            <w:pPr>
              <w:rPr>
                <w:sz w:val="28"/>
                <w:szCs w:val="28"/>
              </w:rPr>
            </w:pPr>
            <w:r w:rsidRPr="00B17C0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ек.сч </w:t>
            </w:r>
            <w:r w:rsidRPr="00B17C0C">
              <w:rPr>
                <w:sz w:val="28"/>
                <w:szCs w:val="28"/>
              </w:rPr>
              <w:t xml:space="preserve"> -21002,88</w:t>
            </w:r>
          </w:p>
          <w:p w:rsidR="00B26E85" w:rsidRPr="00B17C0C" w:rsidRDefault="00B26E85" w:rsidP="00317DB9">
            <w:pPr>
              <w:rPr>
                <w:sz w:val="28"/>
                <w:szCs w:val="28"/>
              </w:rPr>
            </w:pPr>
            <w:r w:rsidRPr="00B17C0C">
              <w:rPr>
                <w:sz w:val="28"/>
                <w:szCs w:val="28"/>
              </w:rPr>
              <w:t>ПАО Сбербанк России</w:t>
            </w:r>
            <w:r>
              <w:rPr>
                <w:sz w:val="28"/>
                <w:szCs w:val="28"/>
              </w:rPr>
              <w:t xml:space="preserve"> </w:t>
            </w:r>
            <w:r w:rsidRPr="00B17C0C">
              <w:rPr>
                <w:sz w:val="28"/>
                <w:szCs w:val="28"/>
              </w:rPr>
              <w:t>г.Москва ул.Вавилова 19</w:t>
            </w:r>
          </w:p>
          <w:p w:rsidR="00B26E85" w:rsidRPr="00B17C0C" w:rsidRDefault="00B26E85" w:rsidP="00B17C0C">
            <w:pPr>
              <w:rPr>
                <w:sz w:val="28"/>
                <w:szCs w:val="28"/>
              </w:rPr>
            </w:pPr>
            <w:r w:rsidRPr="00B17C0C">
              <w:rPr>
                <w:sz w:val="28"/>
                <w:szCs w:val="28"/>
              </w:rPr>
              <w:t>Текущий – 0,20 руб ПАО Сбербанк России</w:t>
            </w:r>
            <w:r>
              <w:rPr>
                <w:sz w:val="28"/>
                <w:szCs w:val="28"/>
              </w:rPr>
              <w:t xml:space="preserve"> </w:t>
            </w:r>
            <w:r w:rsidRPr="00B17C0C"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B1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Депозит.счет - 0</w:t>
            </w:r>
          </w:p>
          <w:p w:rsidR="00B26E85" w:rsidRPr="00B17C0C" w:rsidRDefault="00B26E85" w:rsidP="00B17C0C">
            <w:pPr>
              <w:rPr>
                <w:sz w:val="28"/>
                <w:szCs w:val="28"/>
              </w:rPr>
            </w:pPr>
            <w:r w:rsidRPr="00B17C0C">
              <w:rPr>
                <w:sz w:val="28"/>
                <w:szCs w:val="28"/>
              </w:rPr>
              <w:t>ПАО Сбербанк России</w:t>
            </w:r>
            <w:r>
              <w:rPr>
                <w:sz w:val="28"/>
                <w:szCs w:val="28"/>
              </w:rPr>
              <w:t xml:space="preserve"> </w:t>
            </w:r>
            <w:r w:rsidRPr="00B17C0C">
              <w:rPr>
                <w:sz w:val="28"/>
                <w:szCs w:val="28"/>
              </w:rPr>
              <w:t>г.Москва ул.Вавилова 19</w:t>
            </w:r>
          </w:p>
          <w:p w:rsidR="00B26E85" w:rsidRPr="00B17C0C" w:rsidRDefault="00B26E85" w:rsidP="00B17C0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26E85" w:rsidRPr="00D11633" w:rsidRDefault="00B26E85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6E85" w:rsidRPr="00D11633" w:rsidTr="00B17C0C">
        <w:trPr>
          <w:trHeight w:val="2510"/>
        </w:trPr>
        <w:tc>
          <w:tcPr>
            <w:tcW w:w="670" w:type="dxa"/>
          </w:tcPr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Багдасарян Галина Николаевна</w:t>
            </w:r>
          </w:p>
        </w:tc>
        <w:tc>
          <w:tcPr>
            <w:tcW w:w="2139" w:type="dxa"/>
          </w:tcPr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733" w:type="dxa"/>
          </w:tcPr>
          <w:p w:rsidR="00B26E85" w:rsidRPr="0094195C" w:rsidRDefault="00B26E85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511615,72</w:t>
            </w:r>
          </w:p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Земельный   участок</w:t>
            </w:r>
            <w:r>
              <w:rPr>
                <w:sz w:val="28"/>
                <w:szCs w:val="28"/>
              </w:rPr>
              <w:t xml:space="preserve"> под ЛПХ Россия</w:t>
            </w:r>
          </w:p>
          <w:p w:rsidR="00B26E85" w:rsidRPr="00D11633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кв.м.- индивид. с</w:t>
            </w:r>
            <w:r w:rsidRPr="00D11633">
              <w:rPr>
                <w:sz w:val="28"/>
                <w:szCs w:val="28"/>
              </w:rPr>
              <w:t>об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с/х назн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с/х назн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228300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с/х назн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10900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кв.м.- Россия 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кв.м. - Россия</w:t>
            </w: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кв.м.- Россия;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счет- 37632,14 руб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B26E85" w:rsidRDefault="00B26E85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B26E85" w:rsidRDefault="00B26E85" w:rsidP="009813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–1097-12</w:t>
            </w:r>
          </w:p>
          <w:p w:rsidR="00B26E85" w:rsidRDefault="00B26E85" w:rsidP="00F42D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ПАО «Сбербанк России»</w:t>
            </w:r>
          </w:p>
          <w:p w:rsidR="00B26E85" w:rsidRDefault="00B26E85" w:rsidP="00F4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0,0</w:t>
            </w:r>
          </w:p>
          <w:p w:rsidR="00B26E85" w:rsidRPr="00D11633" w:rsidRDefault="00B26E85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 Пр.Соколова,62</w:t>
            </w:r>
          </w:p>
          <w:p w:rsidR="00B26E85" w:rsidRDefault="00B26E85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557,59</w:t>
            </w:r>
          </w:p>
          <w:p w:rsidR="00B26E85" w:rsidRDefault="00B26E85" w:rsidP="00136A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802,62</w:t>
            </w:r>
          </w:p>
          <w:p w:rsidR="00B26E85" w:rsidRPr="00D11633" w:rsidRDefault="00B26E85" w:rsidP="0013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ПАО КБ «Центр-Инвест» г.Ростов-на-Дону, Пр.Соколова,62</w:t>
            </w:r>
          </w:p>
          <w:p w:rsidR="00B26E85" w:rsidRPr="00136AE6" w:rsidRDefault="00B26E85" w:rsidP="00136AE6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-</w:t>
            </w:r>
          </w:p>
        </w:tc>
      </w:tr>
      <w:tr w:rsidR="00B26E85" w:rsidRPr="00D11633" w:rsidTr="00B17C0C">
        <w:tc>
          <w:tcPr>
            <w:tcW w:w="670" w:type="dxa"/>
          </w:tcPr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</w:tcPr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Печерица Светлана Ивановна</w:t>
            </w:r>
          </w:p>
        </w:tc>
        <w:tc>
          <w:tcPr>
            <w:tcW w:w="2139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33" w:type="dxa"/>
          </w:tcPr>
          <w:p w:rsidR="00B26E85" w:rsidRPr="0094195C" w:rsidRDefault="00B26E85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354510-52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Приусад. зем.</w:t>
            </w:r>
            <w:r w:rsidRPr="00D11633">
              <w:rPr>
                <w:sz w:val="28"/>
                <w:szCs w:val="28"/>
              </w:rPr>
              <w:t xml:space="preserve">   участок 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кв.м.- Россия;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47 000 кв.м.- Россия</w:t>
            </w:r>
          </w:p>
          <w:p w:rsidR="00B26E85" w:rsidRDefault="00B26E85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430464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B26E85" w:rsidRDefault="00B26E85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кв.м.- Россия;</w:t>
            </w:r>
          </w:p>
          <w:p w:rsidR="00B26E85" w:rsidRDefault="00B26E85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 - 35м2 Россия</w:t>
            </w:r>
          </w:p>
          <w:p w:rsidR="00B26E85" w:rsidRDefault="00B26E85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 кв.м.- Россия;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 кв.м.- Россия;</w:t>
            </w: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 кв.м.- Россия;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 кв.м.- Россия;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счет- 28-52 руб</w:t>
            </w:r>
          </w:p>
          <w:p w:rsidR="00B26E85" w:rsidRDefault="00B26E85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B26E85" w:rsidRPr="00D11633" w:rsidRDefault="00B26E85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счет- 5180-15 руб</w:t>
            </w:r>
          </w:p>
          <w:p w:rsidR="00B26E85" w:rsidRDefault="00B26E85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B26E85" w:rsidRPr="00D11633" w:rsidRDefault="00B26E85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166-03 руб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997 г"/>
              </w:smartTagPr>
              <w:r>
                <w:rPr>
                  <w:sz w:val="28"/>
                  <w:szCs w:val="28"/>
                </w:rPr>
                <w:t>117997 г</w:t>
              </w:r>
            </w:smartTag>
            <w:r>
              <w:rPr>
                <w:sz w:val="28"/>
                <w:szCs w:val="28"/>
              </w:rPr>
              <w:t>.Москва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Ул.Вавилова 19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 руб</w:t>
            </w: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997 г"/>
              </w:smartTagPr>
              <w:r>
                <w:rPr>
                  <w:sz w:val="28"/>
                  <w:szCs w:val="28"/>
                </w:rPr>
                <w:t>117997 г</w:t>
              </w:r>
            </w:smartTag>
            <w:r>
              <w:rPr>
                <w:sz w:val="28"/>
                <w:szCs w:val="28"/>
              </w:rPr>
              <w:t>.Москва</w:t>
            </w: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Ул.Вавилова 19</w:t>
            </w:r>
          </w:p>
          <w:p w:rsidR="00B26E85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 руб</w:t>
            </w: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997 г"/>
              </w:smartTagPr>
              <w:r>
                <w:rPr>
                  <w:sz w:val="28"/>
                  <w:szCs w:val="28"/>
                </w:rPr>
                <w:t>117997 г</w:t>
              </w:r>
            </w:smartTag>
            <w:r>
              <w:rPr>
                <w:sz w:val="28"/>
                <w:szCs w:val="28"/>
              </w:rPr>
              <w:t>.Москва</w:t>
            </w:r>
          </w:p>
          <w:p w:rsidR="00B26E85" w:rsidRDefault="00B26E85" w:rsidP="00A50E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Ул.Вавилова 19</w:t>
            </w:r>
          </w:p>
          <w:p w:rsidR="00B26E85" w:rsidRPr="00D11633" w:rsidRDefault="00B26E85" w:rsidP="009975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26E85" w:rsidRPr="00B2083D" w:rsidRDefault="00B26E85" w:rsidP="00C87D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</w:p>
          <w:p w:rsidR="00B26E85" w:rsidRDefault="00B26E85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C87D61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B26E85" w:rsidRPr="00D11633" w:rsidTr="00B17C0C">
        <w:tc>
          <w:tcPr>
            <w:tcW w:w="670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66" w:type="dxa"/>
          </w:tcPr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Однохорова</w:t>
            </w:r>
          </w:p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2139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733" w:type="dxa"/>
          </w:tcPr>
          <w:p w:rsidR="00B26E85" w:rsidRPr="0094195C" w:rsidRDefault="00B26E85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289266,88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2200,0 – Россия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3909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Земельный пай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Жилой дом 54,0 кв.м – Россия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Кухня  16,8 кв.м – Россия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Сарай 23,6 кв.м – Россия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Автомобиль Тойота Камри , 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счет- 17363-39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24927-85</w:t>
            </w:r>
          </w:p>
          <w:p w:rsidR="00B26E85" w:rsidRDefault="00B26E85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– 28-00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0, руб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0, руб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26E85" w:rsidRDefault="00B26E85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B26E85" w:rsidRDefault="00B26E85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E85" w:rsidRPr="00D11633" w:rsidTr="00B17C0C">
        <w:tc>
          <w:tcPr>
            <w:tcW w:w="670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6" w:type="dxa"/>
          </w:tcPr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Рысухин Максим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2139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33" w:type="dxa"/>
          </w:tcPr>
          <w:p w:rsidR="00B26E85" w:rsidRPr="007D3D0F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371210-19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185000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480000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кв.м.- Россия;</w:t>
            </w:r>
          </w:p>
          <w:p w:rsidR="00B26E85" w:rsidRPr="00D11633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кв.м.- Россия;</w:t>
            </w:r>
          </w:p>
          <w:p w:rsidR="00B26E85" w:rsidRPr="00D11633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B26E85" w:rsidRPr="00D11633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Pr="00D11633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 кв.м.- Россия;</w:t>
            </w:r>
          </w:p>
          <w:p w:rsidR="00B26E85" w:rsidRPr="00D11633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 кв.м.- Россия;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 , 2007г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 8,22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счет- 36106,70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- 398,22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 52709 , 90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B26E85" w:rsidRDefault="00B26E85" w:rsidP="00F31504">
            <w:pPr>
              <w:spacing w:after="0" w:line="240" w:lineRule="auto"/>
              <w:rPr>
                <w:sz w:val="28"/>
                <w:szCs w:val="28"/>
              </w:rPr>
            </w:pPr>
          </w:p>
          <w:p w:rsidR="00B26E85" w:rsidRDefault="00B26E85" w:rsidP="005F4F7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26E85" w:rsidRDefault="00B26E85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26E85" w:rsidRDefault="00B26E85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– 46,7кв.м- Россия</w:t>
            </w:r>
          </w:p>
        </w:tc>
      </w:tr>
      <w:tr w:rsidR="00B26E85" w:rsidRPr="00D11633" w:rsidTr="00B17C0C">
        <w:tc>
          <w:tcPr>
            <w:tcW w:w="670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6" w:type="dxa"/>
          </w:tcPr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Патрикеева</w:t>
            </w:r>
          </w:p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Светлана</w:t>
            </w:r>
          </w:p>
          <w:p w:rsidR="00B26E85" w:rsidRPr="00602510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Васильевна</w:t>
            </w:r>
          </w:p>
        </w:tc>
        <w:tc>
          <w:tcPr>
            <w:tcW w:w="2139" w:type="dxa"/>
          </w:tcPr>
          <w:p w:rsidR="00B26E85" w:rsidRDefault="00B26E85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733" w:type="dxa"/>
          </w:tcPr>
          <w:p w:rsidR="00B26E85" w:rsidRDefault="00B26E85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545299-59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 кв.м – Россия (1/4 доля)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- 0 руб</w:t>
            </w:r>
          </w:p>
          <w:p w:rsidR="00B26E85" w:rsidRDefault="00B26E85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0 руб</w:t>
            </w:r>
          </w:p>
          <w:p w:rsidR="00B26E85" w:rsidRDefault="00B26E85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1286,04</w:t>
            </w:r>
          </w:p>
          <w:p w:rsidR="00B26E85" w:rsidRDefault="00B26E85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«Тинькофф Банк» 1-й Волоколамский проезд 10 стр.1 Москва ,123060,Россия</w:t>
            </w:r>
          </w:p>
          <w:p w:rsidR="00B26E85" w:rsidRDefault="00B26E85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0,0 руб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 г.Москва ул.Маши Порываевой34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 - 23,55 руб</w:t>
            </w:r>
          </w:p>
          <w:p w:rsidR="00B26E85" w:rsidRDefault="00B26E85" w:rsidP="0094195C">
            <w:pPr>
              <w:rPr>
                <w:sz w:val="28"/>
                <w:szCs w:val="28"/>
              </w:rPr>
            </w:pPr>
          </w:p>
          <w:p w:rsidR="00B26E85" w:rsidRDefault="00B26E85" w:rsidP="0019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1007,65 руб</w:t>
            </w:r>
          </w:p>
          <w:p w:rsidR="00B26E85" w:rsidRDefault="00B26E85" w:rsidP="0019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1362,3 руб</w:t>
            </w:r>
          </w:p>
          <w:p w:rsidR="00B26E85" w:rsidRDefault="00B26E85" w:rsidP="0019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 г.Москва ул.Летниковская 2</w:t>
            </w:r>
          </w:p>
          <w:p w:rsidR="00B26E85" w:rsidRDefault="00B26E85" w:rsidP="0019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- 1000 руб</w:t>
            </w:r>
          </w:p>
          <w:p w:rsidR="00B26E85" w:rsidRDefault="00B26E85" w:rsidP="00194E21">
            <w:pPr>
              <w:rPr>
                <w:sz w:val="28"/>
                <w:szCs w:val="28"/>
              </w:rPr>
            </w:pPr>
          </w:p>
          <w:p w:rsidR="00B26E85" w:rsidRPr="0094195C" w:rsidRDefault="00B26E85" w:rsidP="0094195C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26E85" w:rsidRDefault="00B26E85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26E85" w:rsidRPr="00602510" w:rsidRDefault="00B26E85" w:rsidP="00436882">
            <w:pPr>
              <w:rPr>
                <w:b/>
                <w:sz w:val="28"/>
                <w:szCs w:val="28"/>
                <w:u w:val="single"/>
              </w:rPr>
            </w:pPr>
            <w:r w:rsidRPr="00602510">
              <w:rPr>
                <w:b/>
                <w:sz w:val="28"/>
                <w:szCs w:val="28"/>
                <w:u w:val="single"/>
              </w:rPr>
              <w:t>Ермашкевич Михаил Олегович</w:t>
            </w:r>
          </w:p>
          <w:p w:rsidR="00B26E85" w:rsidRDefault="00B26E85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B26E85" w:rsidRDefault="00B26E85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B26E85" w:rsidRDefault="00B26E85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B26E85" w:rsidRDefault="00B26E85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B26E85" w:rsidRDefault="00B26E85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</w:t>
            </w:r>
          </w:p>
          <w:p w:rsidR="00B26E85" w:rsidRDefault="00B26E85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 кв.м – Россия (1/4 доля)</w:t>
            </w:r>
          </w:p>
          <w:p w:rsidR="00B26E85" w:rsidRPr="00602510" w:rsidRDefault="00B26E85" w:rsidP="00E7159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02510">
              <w:rPr>
                <w:b/>
                <w:sz w:val="28"/>
                <w:szCs w:val="28"/>
                <w:u w:val="single"/>
              </w:rPr>
              <w:t>Ермашкевич Виолетта Олеговна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 кв.м – Россия (1/4 доля)</w:t>
            </w:r>
          </w:p>
          <w:p w:rsidR="00B26E85" w:rsidRDefault="00B26E85" w:rsidP="00602510">
            <w:pPr>
              <w:rPr>
                <w:b/>
                <w:sz w:val="28"/>
                <w:szCs w:val="28"/>
                <w:u w:val="single"/>
              </w:rPr>
            </w:pPr>
            <w:r w:rsidRPr="00602510">
              <w:rPr>
                <w:b/>
                <w:sz w:val="28"/>
                <w:szCs w:val="28"/>
                <w:u w:val="single"/>
              </w:rPr>
              <w:t>Кальянов Максим Евгеньевич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B26E85" w:rsidRDefault="00B26E85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B26E85" w:rsidRPr="00602510" w:rsidRDefault="00B26E85" w:rsidP="006025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26E85" w:rsidRDefault="00B26E85" w:rsidP="00A856B0"/>
    <w:p w:rsidR="00B26E85" w:rsidRDefault="00B26E85"/>
    <w:sectPr w:rsidR="00B26E85" w:rsidSect="00A8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6B0"/>
    <w:rsid w:val="000260DD"/>
    <w:rsid w:val="000330B1"/>
    <w:rsid w:val="000521CF"/>
    <w:rsid w:val="00067A7C"/>
    <w:rsid w:val="000B07DC"/>
    <w:rsid w:val="000F273D"/>
    <w:rsid w:val="00103420"/>
    <w:rsid w:val="0013416F"/>
    <w:rsid w:val="0013470F"/>
    <w:rsid w:val="00134A8E"/>
    <w:rsid w:val="00136AE6"/>
    <w:rsid w:val="0019286F"/>
    <w:rsid w:val="00194E21"/>
    <w:rsid w:val="001D2E8A"/>
    <w:rsid w:val="001E0EF3"/>
    <w:rsid w:val="00246218"/>
    <w:rsid w:val="00247061"/>
    <w:rsid w:val="00260E68"/>
    <w:rsid w:val="0026237A"/>
    <w:rsid w:val="002C6FB3"/>
    <w:rsid w:val="00311DF9"/>
    <w:rsid w:val="00317DB9"/>
    <w:rsid w:val="00381C33"/>
    <w:rsid w:val="00390962"/>
    <w:rsid w:val="003A3FC9"/>
    <w:rsid w:val="003C50EA"/>
    <w:rsid w:val="003D0F09"/>
    <w:rsid w:val="003D2FC6"/>
    <w:rsid w:val="0041721B"/>
    <w:rsid w:val="00425C89"/>
    <w:rsid w:val="00430464"/>
    <w:rsid w:val="00431603"/>
    <w:rsid w:val="00436882"/>
    <w:rsid w:val="00453622"/>
    <w:rsid w:val="004C3327"/>
    <w:rsid w:val="00553451"/>
    <w:rsid w:val="00586C7F"/>
    <w:rsid w:val="00591746"/>
    <w:rsid w:val="005C4790"/>
    <w:rsid w:val="005F4F75"/>
    <w:rsid w:val="00602510"/>
    <w:rsid w:val="00606408"/>
    <w:rsid w:val="00612D2A"/>
    <w:rsid w:val="006157D4"/>
    <w:rsid w:val="0062156D"/>
    <w:rsid w:val="00655EAE"/>
    <w:rsid w:val="006631AF"/>
    <w:rsid w:val="00686D82"/>
    <w:rsid w:val="00694D44"/>
    <w:rsid w:val="006A205E"/>
    <w:rsid w:val="006B0BA5"/>
    <w:rsid w:val="00777C24"/>
    <w:rsid w:val="00793E00"/>
    <w:rsid w:val="007C61EC"/>
    <w:rsid w:val="007D3D0F"/>
    <w:rsid w:val="00822A04"/>
    <w:rsid w:val="00845F7B"/>
    <w:rsid w:val="00850B2B"/>
    <w:rsid w:val="0085468B"/>
    <w:rsid w:val="008824FA"/>
    <w:rsid w:val="008B7C0A"/>
    <w:rsid w:val="008E6BB7"/>
    <w:rsid w:val="008F6C97"/>
    <w:rsid w:val="00901B91"/>
    <w:rsid w:val="00905F04"/>
    <w:rsid w:val="00924048"/>
    <w:rsid w:val="0094195C"/>
    <w:rsid w:val="009813F8"/>
    <w:rsid w:val="009975EA"/>
    <w:rsid w:val="00A17017"/>
    <w:rsid w:val="00A50E5A"/>
    <w:rsid w:val="00A856B0"/>
    <w:rsid w:val="00A90FED"/>
    <w:rsid w:val="00B17C0C"/>
    <w:rsid w:val="00B2083D"/>
    <w:rsid w:val="00B21A65"/>
    <w:rsid w:val="00B23298"/>
    <w:rsid w:val="00B26E85"/>
    <w:rsid w:val="00B52485"/>
    <w:rsid w:val="00B53477"/>
    <w:rsid w:val="00B5610E"/>
    <w:rsid w:val="00B5782A"/>
    <w:rsid w:val="00B7502D"/>
    <w:rsid w:val="00B959A0"/>
    <w:rsid w:val="00BA5F8E"/>
    <w:rsid w:val="00BD2A6B"/>
    <w:rsid w:val="00BD55B9"/>
    <w:rsid w:val="00C705D1"/>
    <w:rsid w:val="00C87D61"/>
    <w:rsid w:val="00CB2836"/>
    <w:rsid w:val="00CC0A50"/>
    <w:rsid w:val="00CF6F66"/>
    <w:rsid w:val="00D025CC"/>
    <w:rsid w:val="00D0799D"/>
    <w:rsid w:val="00D11633"/>
    <w:rsid w:val="00D13A53"/>
    <w:rsid w:val="00D23DB8"/>
    <w:rsid w:val="00D43FB0"/>
    <w:rsid w:val="00D53765"/>
    <w:rsid w:val="00D57A5E"/>
    <w:rsid w:val="00D61FFB"/>
    <w:rsid w:val="00D64014"/>
    <w:rsid w:val="00D700E8"/>
    <w:rsid w:val="00DB5D25"/>
    <w:rsid w:val="00DB708D"/>
    <w:rsid w:val="00DD06BF"/>
    <w:rsid w:val="00DD53C7"/>
    <w:rsid w:val="00DF5435"/>
    <w:rsid w:val="00E366F1"/>
    <w:rsid w:val="00E37D2C"/>
    <w:rsid w:val="00E50935"/>
    <w:rsid w:val="00E7159E"/>
    <w:rsid w:val="00E924F3"/>
    <w:rsid w:val="00EF748A"/>
    <w:rsid w:val="00F074B5"/>
    <w:rsid w:val="00F27414"/>
    <w:rsid w:val="00F31504"/>
    <w:rsid w:val="00F42D78"/>
    <w:rsid w:val="00F95C80"/>
    <w:rsid w:val="00FA2C88"/>
    <w:rsid w:val="00FD1762"/>
    <w:rsid w:val="00FD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12</Pages>
  <Words>960</Words>
  <Characters>5473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Натальевского сельского  поселения  за отчетный период  с   01 января 2011 года по 31  декабря</dc:title>
  <dc:subject/>
  <dc:creator>User</dc:creator>
  <cp:keywords/>
  <dc:description/>
  <cp:lastModifiedBy>user</cp:lastModifiedBy>
  <cp:revision>3</cp:revision>
  <dcterms:created xsi:type="dcterms:W3CDTF">2021-05-14T07:08:00Z</dcterms:created>
  <dcterms:modified xsi:type="dcterms:W3CDTF">2021-05-14T08:06:00Z</dcterms:modified>
</cp:coreProperties>
</file>