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B" w:rsidRDefault="0082706B" w:rsidP="005C1AB5">
      <w:pPr>
        <w:suppressAutoHyphens/>
        <w:ind w:right="-2" w:firstLine="0"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РОССИЙСКАЯ ФЕДЕРАЦИЯ</w:t>
      </w:r>
    </w:p>
    <w:p w:rsidR="0082706B" w:rsidRPr="00F67FAA" w:rsidRDefault="0082706B" w:rsidP="005C1AB5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F67FAA">
        <w:rPr>
          <w:b/>
          <w:kern w:val="1"/>
          <w:lang w:eastAsia="ar-SA"/>
        </w:rPr>
        <w:t>РОСТОВСКАЯ ОБЛАСТЬ</w:t>
      </w:r>
    </w:p>
    <w:p w:rsidR="0082706B" w:rsidRPr="00F67FAA" w:rsidRDefault="0082706B" w:rsidP="005C1AB5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F67FAA">
        <w:rPr>
          <w:b/>
          <w:kern w:val="1"/>
          <w:lang w:eastAsia="ar-SA"/>
        </w:rPr>
        <w:t>МУНИЦИПАЛЬНОЕ ОБРАЗОВАНИЕ</w:t>
      </w:r>
    </w:p>
    <w:p w:rsidR="0082706B" w:rsidRPr="00F67FAA" w:rsidRDefault="0082706B" w:rsidP="005C1AB5">
      <w:pPr>
        <w:pBdr>
          <w:bottom w:val="single" w:sz="12" w:space="1" w:color="auto"/>
        </w:pBdr>
        <w:suppressAutoHyphens/>
        <w:ind w:right="-2" w:firstLine="0"/>
        <w:jc w:val="center"/>
        <w:rPr>
          <w:b/>
          <w:kern w:val="1"/>
          <w:lang w:eastAsia="ar-SA"/>
        </w:rPr>
      </w:pPr>
      <w:r w:rsidRPr="00F67FAA">
        <w:rPr>
          <w:b/>
          <w:kern w:val="1"/>
          <w:lang w:eastAsia="ar-SA"/>
        </w:rPr>
        <w:t>«</w:t>
      </w:r>
      <w:r>
        <w:rPr>
          <w:b/>
          <w:kern w:val="1"/>
          <w:lang w:eastAsia="ar-SA"/>
        </w:rPr>
        <w:t>НАТАЛЬЕВСКОЕ</w:t>
      </w:r>
      <w:r w:rsidRPr="00F67FAA">
        <w:rPr>
          <w:b/>
          <w:kern w:val="1"/>
          <w:lang w:eastAsia="ar-SA"/>
        </w:rPr>
        <w:t xml:space="preserve"> СЕЛЬСКОЕ ПОСЕЛЕНИЕ»</w:t>
      </w:r>
    </w:p>
    <w:p w:rsidR="0082706B" w:rsidRPr="00F67FAA" w:rsidRDefault="0082706B" w:rsidP="005C1AB5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F67FAA">
        <w:rPr>
          <w:b/>
          <w:kern w:val="1"/>
          <w:lang w:eastAsia="ar-SA"/>
        </w:rPr>
        <w:t xml:space="preserve">СОБРАНИЕ ДЕПУТАТОВ </w:t>
      </w:r>
      <w:r>
        <w:rPr>
          <w:b/>
          <w:kern w:val="1"/>
          <w:lang w:eastAsia="ar-SA"/>
        </w:rPr>
        <w:t>НАТАЛЬЕВСКОГО</w:t>
      </w:r>
      <w:r w:rsidRPr="00F67FAA">
        <w:rPr>
          <w:b/>
          <w:kern w:val="1"/>
          <w:lang w:eastAsia="ar-SA"/>
        </w:rPr>
        <w:t xml:space="preserve"> СЕЛЬСКОГО ПОСЕЛЕНИЯ</w:t>
      </w:r>
    </w:p>
    <w:p w:rsidR="0082706B" w:rsidRPr="00F67FAA" w:rsidRDefault="0082706B" w:rsidP="005C1AB5">
      <w:pPr>
        <w:widowControl w:val="0"/>
        <w:spacing w:line="276" w:lineRule="auto"/>
        <w:ind w:firstLine="0"/>
        <w:jc w:val="center"/>
        <w:rPr>
          <w:b/>
          <w:lang w:eastAsia="ru-RU"/>
        </w:rPr>
      </w:pPr>
    </w:p>
    <w:p w:rsidR="0082706B" w:rsidRPr="00EA60E2" w:rsidRDefault="0082706B" w:rsidP="005C1AB5">
      <w:pPr>
        <w:widowControl w:val="0"/>
        <w:spacing w:line="276" w:lineRule="auto"/>
        <w:ind w:firstLine="0"/>
        <w:jc w:val="center"/>
        <w:rPr>
          <w:b/>
          <w:bCs/>
          <w:spacing w:val="60"/>
          <w:sz w:val="28"/>
          <w:szCs w:val="28"/>
          <w:lang w:eastAsia="ru-RU"/>
        </w:rPr>
      </w:pPr>
      <w:r w:rsidRPr="00EA60E2">
        <w:rPr>
          <w:b/>
          <w:bCs/>
          <w:spacing w:val="60"/>
          <w:sz w:val="28"/>
          <w:szCs w:val="28"/>
          <w:lang w:eastAsia="ru-RU"/>
        </w:rPr>
        <w:t>РЕШЕНИЕ</w:t>
      </w:r>
      <w:r>
        <w:rPr>
          <w:b/>
          <w:bCs/>
          <w:spacing w:val="60"/>
          <w:sz w:val="28"/>
          <w:szCs w:val="28"/>
          <w:lang w:eastAsia="ru-RU"/>
        </w:rPr>
        <w:t xml:space="preserve"> </w:t>
      </w:r>
    </w:p>
    <w:p w:rsidR="0082706B" w:rsidRPr="00F67FAA" w:rsidRDefault="0082706B" w:rsidP="005C1AB5">
      <w:pPr>
        <w:widowControl w:val="0"/>
        <w:spacing w:line="276" w:lineRule="auto"/>
        <w:jc w:val="center"/>
        <w:rPr>
          <w:lang w:eastAsia="ru-RU"/>
        </w:rPr>
      </w:pPr>
    </w:p>
    <w:p w:rsidR="0082706B" w:rsidRPr="00A272F2" w:rsidRDefault="0082706B" w:rsidP="005C1AB5">
      <w:pPr>
        <w:widowControl w:val="0"/>
        <w:spacing w:line="276" w:lineRule="auto"/>
        <w:ind w:firstLine="0"/>
        <w:jc w:val="center"/>
        <w:rPr>
          <w:lang w:eastAsia="ru-RU"/>
        </w:rPr>
      </w:pPr>
      <w:r w:rsidRPr="00822AAC">
        <w:rPr>
          <w:lang w:eastAsia="ru-RU"/>
        </w:rPr>
        <w:t xml:space="preserve">«О внесении изменений в </w:t>
      </w:r>
      <w:r>
        <w:rPr>
          <w:lang w:eastAsia="ru-RU"/>
        </w:rPr>
        <w:t>решение Собрания депутатов Натальевского</w:t>
      </w:r>
      <w:r w:rsidRPr="00822AAC">
        <w:rPr>
          <w:lang w:eastAsia="ru-RU"/>
        </w:rPr>
        <w:t xml:space="preserve"> сельско</w:t>
      </w:r>
      <w:r>
        <w:rPr>
          <w:lang w:eastAsia="ru-RU"/>
        </w:rPr>
        <w:t>го</w:t>
      </w:r>
      <w:r w:rsidRPr="00822AAC">
        <w:rPr>
          <w:lang w:eastAsia="ru-RU"/>
        </w:rPr>
        <w:t xml:space="preserve"> поселени</w:t>
      </w:r>
      <w:r>
        <w:rPr>
          <w:lang w:eastAsia="ru-RU"/>
        </w:rPr>
        <w:t>я от 20.10.2016 № 14 «О денежном содержании муниципальных служащих муниципального образования «Натальевское сельское поселение</w:t>
      </w:r>
      <w:r w:rsidRPr="00822AAC">
        <w:rPr>
          <w:lang w:eastAsia="ru-RU"/>
        </w:rPr>
        <w:t>»</w:t>
      </w:r>
    </w:p>
    <w:tbl>
      <w:tblPr>
        <w:tblW w:w="0" w:type="auto"/>
        <w:tblLook w:val="01E0"/>
      </w:tblPr>
      <w:tblGrid>
        <w:gridCol w:w="3217"/>
        <w:gridCol w:w="2845"/>
        <w:gridCol w:w="3509"/>
      </w:tblGrid>
      <w:tr w:rsidR="0082706B" w:rsidRPr="00631BE4" w:rsidTr="001F3CFE">
        <w:tc>
          <w:tcPr>
            <w:tcW w:w="3284" w:type="dxa"/>
          </w:tcPr>
          <w:p w:rsidR="0082706B" w:rsidRPr="00F67FAA" w:rsidRDefault="0082706B" w:rsidP="001F3CFE">
            <w:pPr>
              <w:widowControl w:val="0"/>
              <w:spacing w:line="276" w:lineRule="auto"/>
              <w:ind w:firstLine="0"/>
              <w:jc w:val="center"/>
              <w:rPr>
                <w:lang w:val="hy-AM" w:eastAsia="hy-AM"/>
              </w:rPr>
            </w:pPr>
          </w:p>
          <w:p w:rsidR="0082706B" w:rsidRPr="00F67FAA" w:rsidRDefault="0082706B" w:rsidP="001F3CFE">
            <w:pPr>
              <w:widowControl w:val="0"/>
              <w:ind w:firstLine="0"/>
              <w:jc w:val="center"/>
              <w:rPr>
                <w:lang w:val="hy-AM" w:eastAsia="hy-AM"/>
              </w:rPr>
            </w:pPr>
            <w:r w:rsidRPr="00F67FAA">
              <w:rPr>
                <w:lang w:val="hy-AM" w:eastAsia="hy-AM"/>
              </w:rPr>
              <w:t>Принято</w:t>
            </w:r>
          </w:p>
          <w:p w:rsidR="0082706B" w:rsidRPr="00F67FAA" w:rsidRDefault="0082706B" w:rsidP="001F3CFE">
            <w:pPr>
              <w:widowControl w:val="0"/>
              <w:ind w:firstLine="0"/>
              <w:jc w:val="center"/>
              <w:rPr>
                <w:lang w:val="hy-AM" w:eastAsia="hy-AM"/>
              </w:rPr>
            </w:pPr>
            <w:r w:rsidRPr="00F67FAA">
              <w:rPr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2706B" w:rsidRPr="00F67FAA" w:rsidRDefault="0082706B" w:rsidP="001F3CFE">
            <w:pPr>
              <w:widowControl w:val="0"/>
              <w:spacing w:line="276" w:lineRule="auto"/>
              <w:jc w:val="center"/>
              <w:rPr>
                <w:lang w:val="hy-AM" w:eastAsia="hy-AM"/>
              </w:rPr>
            </w:pPr>
          </w:p>
        </w:tc>
        <w:tc>
          <w:tcPr>
            <w:tcW w:w="3600" w:type="dxa"/>
          </w:tcPr>
          <w:p w:rsidR="0082706B" w:rsidRPr="00F67FAA" w:rsidRDefault="0082706B" w:rsidP="001F3CFE">
            <w:pPr>
              <w:widowControl w:val="0"/>
              <w:spacing w:line="276" w:lineRule="auto"/>
              <w:jc w:val="center"/>
              <w:rPr>
                <w:lang w:val="hy-AM" w:eastAsia="hy-AM"/>
              </w:rPr>
            </w:pPr>
          </w:p>
          <w:p w:rsidR="0082706B" w:rsidRPr="00F67FAA" w:rsidRDefault="0082706B" w:rsidP="001F3CFE">
            <w:pPr>
              <w:widowControl w:val="0"/>
              <w:spacing w:line="276" w:lineRule="auto"/>
              <w:jc w:val="center"/>
              <w:rPr>
                <w:lang w:eastAsia="hy-AM"/>
              </w:rPr>
            </w:pPr>
          </w:p>
          <w:p w:rsidR="0082706B" w:rsidRPr="00310652" w:rsidRDefault="0082706B" w:rsidP="001F3CFE">
            <w:pPr>
              <w:widowControl w:val="0"/>
              <w:spacing w:line="276" w:lineRule="auto"/>
              <w:ind w:firstLine="0"/>
              <w:jc w:val="center"/>
              <w:rPr>
                <w:lang w:val="hy-AM" w:eastAsia="hy-AM"/>
              </w:rPr>
            </w:pPr>
            <w:r w:rsidRPr="00310652">
              <w:rPr>
                <w:lang w:eastAsia="hy-AM"/>
              </w:rPr>
              <w:t>«07» февраля</w:t>
            </w:r>
            <w:r w:rsidRPr="00310652">
              <w:rPr>
                <w:lang w:val="hy-AM" w:eastAsia="hy-AM"/>
              </w:rPr>
              <w:t xml:space="preserve"> 20</w:t>
            </w:r>
            <w:r w:rsidRPr="00310652">
              <w:rPr>
                <w:lang w:eastAsia="hy-AM"/>
              </w:rPr>
              <w:t>23</w:t>
            </w:r>
            <w:r w:rsidRPr="00310652">
              <w:rPr>
                <w:lang w:val="hy-AM" w:eastAsia="hy-AM"/>
              </w:rPr>
              <w:t xml:space="preserve"> года</w:t>
            </w:r>
          </w:p>
        </w:tc>
      </w:tr>
    </w:tbl>
    <w:p w:rsidR="0082706B" w:rsidRPr="00F67FAA" w:rsidRDefault="0082706B" w:rsidP="005C1AB5">
      <w:pPr>
        <w:widowControl w:val="0"/>
        <w:spacing w:line="276" w:lineRule="auto"/>
        <w:jc w:val="left"/>
        <w:rPr>
          <w:lang w:eastAsia="ru-RU"/>
        </w:rPr>
      </w:pPr>
    </w:p>
    <w:p w:rsidR="0082706B" w:rsidRPr="000F6868" w:rsidRDefault="0082706B" w:rsidP="003C27D9">
      <w:pPr>
        <w:widowControl w:val="0"/>
        <w:spacing w:line="276" w:lineRule="auto"/>
        <w:rPr>
          <w:lang w:eastAsia="ru-RU"/>
        </w:rPr>
      </w:pPr>
      <w:r w:rsidRPr="00F67FAA">
        <w:rPr>
          <w:lang w:eastAsia="ru-RU"/>
        </w:rPr>
        <w:t xml:space="preserve">В соответствии </w:t>
      </w:r>
      <w:r>
        <w:rPr>
          <w:lang w:eastAsia="ru-RU"/>
        </w:rPr>
        <w:t>с</w:t>
      </w:r>
      <w:r w:rsidRPr="003C27D9">
        <w:t xml:space="preserve"> </w:t>
      </w:r>
      <w:r w:rsidRPr="003C27D9">
        <w:rPr>
          <w:lang w:eastAsia="ru-RU"/>
        </w:rPr>
        <w:t>Федеральны</w:t>
      </w:r>
      <w:r>
        <w:rPr>
          <w:lang w:eastAsia="ru-RU"/>
        </w:rPr>
        <w:t>м</w:t>
      </w:r>
      <w:r w:rsidRPr="003C27D9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3C27D9">
        <w:rPr>
          <w:lang w:eastAsia="ru-RU"/>
        </w:rPr>
        <w:t xml:space="preserve"> от 02.03.2007 </w:t>
      </w:r>
      <w:r>
        <w:rPr>
          <w:lang w:eastAsia="ru-RU"/>
        </w:rPr>
        <w:t>№</w:t>
      </w:r>
      <w:r w:rsidRPr="003C27D9">
        <w:rPr>
          <w:lang w:eastAsia="ru-RU"/>
        </w:rPr>
        <w:t xml:space="preserve"> 25-ФЗ</w:t>
      </w:r>
      <w:r>
        <w:rPr>
          <w:lang w:eastAsia="ru-RU"/>
        </w:rPr>
        <w:t xml:space="preserve"> «</w:t>
      </w:r>
      <w:r w:rsidRPr="003C27D9">
        <w:rPr>
          <w:lang w:eastAsia="ru-RU"/>
        </w:rPr>
        <w:t>О муниципальной службе в Российской Федерации</w:t>
      </w:r>
      <w:r>
        <w:rPr>
          <w:lang w:eastAsia="ru-RU"/>
        </w:rPr>
        <w:t xml:space="preserve">», </w:t>
      </w:r>
      <w:r w:rsidRPr="000F6868">
        <w:rPr>
          <w:lang w:eastAsia="ru-RU"/>
        </w:rPr>
        <w:t>руководствуясь Устав</w:t>
      </w:r>
      <w:r>
        <w:rPr>
          <w:lang w:eastAsia="ru-RU"/>
        </w:rPr>
        <w:t>ом</w:t>
      </w:r>
      <w:r w:rsidRPr="000F6868">
        <w:rPr>
          <w:lang w:eastAsia="ru-RU"/>
        </w:rPr>
        <w:t xml:space="preserve"> муниципального образования «</w:t>
      </w:r>
      <w:r>
        <w:rPr>
          <w:lang w:eastAsia="ru-RU"/>
        </w:rPr>
        <w:t>Натальевское</w:t>
      </w:r>
      <w:r w:rsidRPr="000F6868">
        <w:rPr>
          <w:lang w:eastAsia="ru-RU"/>
        </w:rPr>
        <w:t xml:space="preserve"> сельское поселение», принят</w:t>
      </w:r>
      <w:r>
        <w:rPr>
          <w:lang w:eastAsia="ru-RU"/>
        </w:rPr>
        <w:t>ым</w:t>
      </w:r>
      <w:r w:rsidRPr="000F6868">
        <w:rPr>
          <w:lang w:eastAsia="ru-RU"/>
        </w:rPr>
        <w:t xml:space="preserve"> </w:t>
      </w:r>
      <w:r>
        <w:rPr>
          <w:lang w:eastAsia="ru-RU"/>
        </w:rPr>
        <w:t>р</w:t>
      </w:r>
      <w:r w:rsidRPr="000F6868">
        <w:rPr>
          <w:lang w:eastAsia="ru-RU"/>
        </w:rPr>
        <w:t xml:space="preserve">ешением Собрания депутатов </w:t>
      </w:r>
      <w:r>
        <w:rPr>
          <w:lang w:eastAsia="ru-RU"/>
        </w:rPr>
        <w:t>Натальевского</w:t>
      </w:r>
      <w:r w:rsidRPr="000F6868">
        <w:rPr>
          <w:lang w:eastAsia="ru-RU"/>
        </w:rPr>
        <w:t xml:space="preserve"> сельского поселения </w:t>
      </w:r>
      <w:r>
        <w:rPr>
          <w:iCs/>
          <w:lang w:eastAsia="ru-RU"/>
        </w:rPr>
        <w:t>15.08.2016г  №164</w:t>
      </w:r>
      <w:r w:rsidRPr="003C27D9">
        <w:rPr>
          <w:i/>
          <w:iCs/>
          <w:color w:val="FF0000"/>
          <w:lang w:eastAsia="ru-RU"/>
        </w:rPr>
        <w:t xml:space="preserve"> </w:t>
      </w:r>
      <w:r w:rsidRPr="000F6868">
        <w:rPr>
          <w:lang w:eastAsia="ru-RU"/>
        </w:rPr>
        <w:t xml:space="preserve">, Собрание депутатов </w:t>
      </w:r>
      <w:r>
        <w:rPr>
          <w:lang w:eastAsia="ru-RU"/>
        </w:rPr>
        <w:t>Натальевского</w:t>
      </w:r>
      <w:r w:rsidRPr="000F6868">
        <w:rPr>
          <w:lang w:eastAsia="ru-RU"/>
        </w:rPr>
        <w:t xml:space="preserve"> сельского поселения</w:t>
      </w:r>
    </w:p>
    <w:p w:rsidR="0082706B" w:rsidRPr="000F6868" w:rsidRDefault="0082706B" w:rsidP="005C1AB5">
      <w:pPr>
        <w:widowControl w:val="0"/>
        <w:spacing w:line="276" w:lineRule="auto"/>
        <w:rPr>
          <w:lang w:eastAsia="ru-RU"/>
        </w:rPr>
      </w:pPr>
    </w:p>
    <w:p w:rsidR="0082706B" w:rsidRDefault="0082706B" w:rsidP="005C1AB5">
      <w:pPr>
        <w:widowControl w:val="0"/>
        <w:spacing w:line="276" w:lineRule="auto"/>
        <w:jc w:val="center"/>
        <w:outlineLvl w:val="0"/>
        <w:rPr>
          <w:lang w:eastAsia="ru-RU"/>
        </w:rPr>
      </w:pPr>
      <w:r w:rsidRPr="000F6868">
        <w:rPr>
          <w:lang w:eastAsia="ru-RU"/>
        </w:rPr>
        <w:t>РЕШИЛО:</w:t>
      </w:r>
    </w:p>
    <w:p w:rsidR="0082706B" w:rsidRDefault="0082706B" w:rsidP="000F6F24">
      <w:pPr>
        <w:widowControl w:val="0"/>
        <w:spacing w:line="276" w:lineRule="auto"/>
        <w:jc w:val="left"/>
        <w:outlineLvl w:val="0"/>
        <w:rPr>
          <w:lang w:eastAsia="ru-RU"/>
        </w:rPr>
      </w:pPr>
      <w:r>
        <w:rPr>
          <w:lang w:eastAsia="ru-RU"/>
        </w:rPr>
        <w:t>1. Внести в решение Собрания депутатов Натальевского сельского поселения от 20.10.2016 года № 14 « О денежном содержании муниципальных служащих муниципального образования «Натальевское сельское поселение», следующие изменения :</w:t>
      </w:r>
    </w:p>
    <w:p w:rsidR="0082706B" w:rsidRPr="000F6868" w:rsidRDefault="0082706B" w:rsidP="00B90FDE">
      <w:pPr>
        <w:widowControl w:val="0"/>
        <w:spacing w:line="276" w:lineRule="auto"/>
        <w:outlineLvl w:val="0"/>
        <w:rPr>
          <w:lang w:eastAsia="ru-RU"/>
        </w:rPr>
      </w:pPr>
      <w:r>
        <w:rPr>
          <w:lang w:eastAsia="ru-RU"/>
        </w:rPr>
        <w:t xml:space="preserve">1) в приложении 1 к решению  в статье 6 исключить пункт 3 </w:t>
      </w:r>
    </w:p>
    <w:p w:rsidR="0082706B" w:rsidRDefault="0082706B" w:rsidP="00B90FDE">
      <w:pPr>
        <w:widowControl w:val="0"/>
        <w:spacing w:line="276" w:lineRule="auto"/>
        <w:rPr>
          <w:lang w:eastAsia="ru-RU"/>
        </w:rPr>
      </w:pPr>
      <w:r>
        <w:rPr>
          <w:bCs/>
          <w:lang w:eastAsia="ru-RU"/>
        </w:rPr>
        <w:t>2)</w:t>
      </w:r>
      <w:r>
        <w:rPr>
          <w:lang w:eastAsia="ru-RU"/>
        </w:rPr>
        <w:t xml:space="preserve"> в приложении 1 к решению подпункт 6 пункта 2 статьи 9 изложить в следующей редакции :.</w:t>
      </w:r>
    </w:p>
    <w:p w:rsidR="0082706B" w:rsidRPr="005C1AB5" w:rsidRDefault="0082706B" w:rsidP="00B90FDE">
      <w:pPr>
        <w:widowControl w:val="0"/>
        <w:spacing w:line="276" w:lineRule="auto"/>
        <w:rPr>
          <w:lang w:eastAsia="ru-RU"/>
        </w:rPr>
      </w:pPr>
      <w:r>
        <w:rPr>
          <w:lang w:eastAsia="ru-RU"/>
        </w:rPr>
        <w:t>«6) премия за выполнение особо важных и сложных заданий (в расчете на год) - не более 12 должностных окладов».</w:t>
      </w:r>
    </w:p>
    <w:p w:rsidR="0082706B" w:rsidRPr="00715B5C" w:rsidRDefault="0082706B" w:rsidP="005C1AB5">
      <w:pPr>
        <w:widowControl w:val="0"/>
        <w:spacing w:line="276" w:lineRule="auto"/>
        <w:rPr>
          <w:lang w:eastAsia="ru-RU"/>
        </w:rPr>
      </w:pPr>
      <w:r w:rsidRPr="005C1AB5">
        <w:rPr>
          <w:lang w:eastAsia="ru-RU"/>
        </w:rPr>
        <w:t xml:space="preserve">2. </w:t>
      </w:r>
      <w:r w:rsidRPr="005C1AB5">
        <w:t xml:space="preserve">Настоящее решение вступает в силу </w:t>
      </w:r>
      <w:r>
        <w:t>со дня</w:t>
      </w:r>
      <w:r w:rsidRPr="005C1AB5">
        <w:t xml:space="preserve"> его </w:t>
      </w:r>
      <w:r w:rsidRPr="00715B5C">
        <w:rPr>
          <w:iCs/>
        </w:rPr>
        <w:t>официально</w:t>
      </w:r>
      <w:r>
        <w:rPr>
          <w:iCs/>
        </w:rPr>
        <w:t xml:space="preserve">го опубликования </w:t>
      </w:r>
      <w:r w:rsidRPr="00715B5C">
        <w:t>.</w:t>
      </w:r>
    </w:p>
    <w:p w:rsidR="0082706B" w:rsidRPr="005C1AB5" w:rsidRDefault="0082706B" w:rsidP="005C1AB5">
      <w:pPr>
        <w:spacing w:line="276" w:lineRule="auto"/>
      </w:pPr>
      <w:r w:rsidRPr="005C1AB5">
        <w:t xml:space="preserve">3. </w:t>
      </w:r>
      <w:bookmarkStart w:id="0" w:name="sub_4"/>
      <w:r>
        <w:t>Действие настоящего решения распространяется на правоотношения, возникшие с 1 октября 2022 года.</w:t>
      </w:r>
    </w:p>
    <w:p w:rsidR="0082706B" w:rsidRPr="00623B62" w:rsidRDefault="0082706B" w:rsidP="005C1AB5">
      <w:pPr>
        <w:spacing w:line="276" w:lineRule="auto"/>
      </w:pPr>
      <w:r w:rsidRPr="005C1AB5">
        <w:t xml:space="preserve">4. Контроль за исполнением настоящего решения </w:t>
      </w:r>
      <w:r>
        <w:rPr>
          <w:color w:val="000000"/>
        </w:rPr>
        <w:t>оставляю за собой</w:t>
      </w:r>
    </w:p>
    <w:bookmarkEnd w:id="0"/>
    <w:p w:rsidR="0082706B" w:rsidRPr="005C1AB5" w:rsidRDefault="0082706B" w:rsidP="0042160D">
      <w:pPr>
        <w:adjustRightInd w:val="0"/>
        <w:snapToGrid w:val="0"/>
        <w:spacing w:line="276" w:lineRule="auto"/>
        <w:ind w:firstLine="0"/>
      </w:pPr>
    </w:p>
    <w:p w:rsidR="0082706B" w:rsidRPr="005C1AB5" w:rsidRDefault="0082706B" w:rsidP="005C1AB5">
      <w:pPr>
        <w:adjustRightInd w:val="0"/>
        <w:snapToGrid w:val="0"/>
        <w:spacing w:line="276" w:lineRule="auto"/>
        <w:ind w:firstLine="0"/>
      </w:pPr>
      <w:r w:rsidRPr="005C1AB5">
        <w:t>Председатель Собрания депутатов –</w:t>
      </w:r>
    </w:p>
    <w:p w:rsidR="0082706B" w:rsidRPr="005C1AB5" w:rsidRDefault="0082706B" w:rsidP="005C1AB5">
      <w:pPr>
        <w:tabs>
          <w:tab w:val="left" w:pos="7797"/>
        </w:tabs>
        <w:spacing w:line="276" w:lineRule="auto"/>
        <w:ind w:firstLine="0"/>
      </w:pPr>
      <w:r>
        <w:t>Глава Натальевского сельского поселения                        О.В. Прокопенко</w:t>
      </w:r>
    </w:p>
    <w:p w:rsidR="0082706B" w:rsidRDefault="0082706B" w:rsidP="005C1AB5">
      <w:pPr>
        <w:tabs>
          <w:tab w:val="left" w:pos="7797"/>
        </w:tabs>
        <w:spacing w:line="276" w:lineRule="auto"/>
        <w:ind w:firstLine="0"/>
        <w:rPr>
          <w:sz w:val="22"/>
          <w:szCs w:val="22"/>
        </w:rPr>
      </w:pPr>
    </w:p>
    <w:p w:rsidR="0082706B" w:rsidRDefault="0082706B" w:rsidP="005C1AB5">
      <w:pPr>
        <w:tabs>
          <w:tab w:val="left" w:pos="7797"/>
        </w:tabs>
        <w:spacing w:line="276" w:lineRule="auto"/>
        <w:ind w:firstLine="0"/>
        <w:rPr>
          <w:sz w:val="24"/>
          <w:szCs w:val="24"/>
        </w:rPr>
      </w:pPr>
    </w:p>
    <w:p w:rsidR="0082706B" w:rsidRPr="00623B62" w:rsidRDefault="0082706B" w:rsidP="005C1AB5">
      <w:pPr>
        <w:tabs>
          <w:tab w:val="left" w:pos="7797"/>
        </w:tabs>
        <w:spacing w:line="276" w:lineRule="auto"/>
        <w:ind w:firstLine="0"/>
        <w:rPr>
          <w:sz w:val="24"/>
          <w:szCs w:val="24"/>
        </w:rPr>
      </w:pPr>
      <w:r w:rsidRPr="00623B62">
        <w:rPr>
          <w:sz w:val="24"/>
          <w:szCs w:val="24"/>
        </w:rPr>
        <w:t>с. Натальевка</w:t>
      </w:r>
    </w:p>
    <w:p w:rsidR="0082706B" w:rsidRPr="00310652" w:rsidRDefault="0082706B" w:rsidP="005C1AB5">
      <w:pPr>
        <w:tabs>
          <w:tab w:val="left" w:pos="7797"/>
        </w:tabs>
        <w:spacing w:line="276" w:lineRule="auto"/>
        <w:ind w:firstLine="0"/>
        <w:rPr>
          <w:sz w:val="24"/>
          <w:szCs w:val="24"/>
        </w:rPr>
      </w:pPr>
      <w:r w:rsidRPr="00310652">
        <w:rPr>
          <w:sz w:val="24"/>
          <w:szCs w:val="24"/>
        </w:rPr>
        <w:t>«07» февраля 2023 года № 37</w:t>
      </w:r>
    </w:p>
    <w:sectPr w:rsidR="0082706B" w:rsidRPr="00310652" w:rsidSect="002C729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6B" w:rsidRDefault="0082706B" w:rsidP="002C729E">
      <w:r>
        <w:separator/>
      </w:r>
    </w:p>
  </w:endnote>
  <w:endnote w:type="continuationSeparator" w:id="0">
    <w:p w:rsidR="0082706B" w:rsidRDefault="0082706B" w:rsidP="002C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6B" w:rsidRDefault="0082706B" w:rsidP="002C729E">
      <w:r>
        <w:separator/>
      </w:r>
    </w:p>
  </w:footnote>
  <w:footnote w:type="continuationSeparator" w:id="0">
    <w:p w:rsidR="0082706B" w:rsidRDefault="0082706B" w:rsidP="002C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6B" w:rsidRDefault="0082706B" w:rsidP="00C04DD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2706B" w:rsidRDefault="008270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6B" w:rsidRDefault="0082706B" w:rsidP="00C04DD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706B" w:rsidRDefault="008270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B5"/>
    <w:rsid w:val="000842B6"/>
    <w:rsid w:val="000F6868"/>
    <w:rsid w:val="000F6F24"/>
    <w:rsid w:val="001A6613"/>
    <w:rsid w:val="001F3CFE"/>
    <w:rsid w:val="00260C5D"/>
    <w:rsid w:val="0028316A"/>
    <w:rsid w:val="00290776"/>
    <w:rsid w:val="002910D4"/>
    <w:rsid w:val="002C729E"/>
    <w:rsid w:val="00310652"/>
    <w:rsid w:val="00336B3F"/>
    <w:rsid w:val="00342979"/>
    <w:rsid w:val="003824D8"/>
    <w:rsid w:val="003A6ECA"/>
    <w:rsid w:val="003C27D9"/>
    <w:rsid w:val="0042160D"/>
    <w:rsid w:val="00475291"/>
    <w:rsid w:val="004F0AD3"/>
    <w:rsid w:val="00572791"/>
    <w:rsid w:val="005C1AB5"/>
    <w:rsid w:val="00623B62"/>
    <w:rsid w:val="00631BE4"/>
    <w:rsid w:val="00642AA6"/>
    <w:rsid w:val="006F61E3"/>
    <w:rsid w:val="00715B5C"/>
    <w:rsid w:val="007260B6"/>
    <w:rsid w:val="00786163"/>
    <w:rsid w:val="007B2DA7"/>
    <w:rsid w:val="007F7445"/>
    <w:rsid w:val="00822AAC"/>
    <w:rsid w:val="0082706B"/>
    <w:rsid w:val="008848CE"/>
    <w:rsid w:val="008A1EB9"/>
    <w:rsid w:val="008D6DE1"/>
    <w:rsid w:val="009337CA"/>
    <w:rsid w:val="00A02282"/>
    <w:rsid w:val="00A272F2"/>
    <w:rsid w:val="00B84CC5"/>
    <w:rsid w:val="00B90FDE"/>
    <w:rsid w:val="00C04DD2"/>
    <w:rsid w:val="00C761B9"/>
    <w:rsid w:val="00C92F87"/>
    <w:rsid w:val="00D839C2"/>
    <w:rsid w:val="00DD62AA"/>
    <w:rsid w:val="00DD6431"/>
    <w:rsid w:val="00E6494B"/>
    <w:rsid w:val="00EA60E2"/>
    <w:rsid w:val="00F14A6F"/>
    <w:rsid w:val="00F67FAA"/>
    <w:rsid w:val="00FA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4"/>
    <w:pPr>
      <w:ind w:firstLine="709"/>
      <w:jc w:val="both"/>
    </w:pPr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A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1A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C1AB5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2C72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29E"/>
    <w:rPr>
      <w:rFonts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rsid w:val="002C72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16A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 User</dc:creator>
  <cp:keywords/>
  <dc:description/>
  <cp:lastModifiedBy>user</cp:lastModifiedBy>
  <cp:revision>7</cp:revision>
  <cp:lastPrinted>2023-02-07T08:53:00Z</cp:lastPrinted>
  <dcterms:created xsi:type="dcterms:W3CDTF">2023-01-25T10:33:00Z</dcterms:created>
  <dcterms:modified xsi:type="dcterms:W3CDTF">2023-02-07T09:18:00Z</dcterms:modified>
</cp:coreProperties>
</file>