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E" w:rsidRDefault="00DB68FE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587pt;height:833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DB68FE" w:rsidRDefault="00DB68FE">
      <w:pPr>
        <w:sectPr w:rsidR="00DB68FE">
          <w:pgSz w:w="11740" w:h="16660"/>
          <w:pgMar w:top="1440" w:right="1440" w:bottom="875" w:left="1440" w:header="0" w:footer="0" w:gutter="0"/>
          <w:cols w:space="0"/>
        </w:sectPr>
      </w:pPr>
    </w:p>
    <w:p w:rsidR="00DB68FE" w:rsidRDefault="00DB68FE">
      <w:pPr>
        <w:jc w:val="center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0;margin-top:0;width:587pt;height:836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DB68FE" w:rsidSect="00D67C97">
      <w:pgSz w:w="11740" w:h="167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C97"/>
    <w:rsid w:val="0032735D"/>
    <w:rsid w:val="00776F98"/>
    <w:rsid w:val="00881CBD"/>
    <w:rsid w:val="00D67C97"/>
    <w:rsid w:val="00DB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9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2020-11-03T08:22:00Z</dcterms:created>
  <dcterms:modified xsi:type="dcterms:W3CDTF">2020-11-03T08:22:00Z</dcterms:modified>
</cp:coreProperties>
</file>