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50" w:rsidRPr="00C433F3" w:rsidRDefault="00510850" w:rsidP="001E1CB2">
      <w:pPr>
        <w:pStyle w:val="a6"/>
      </w:pPr>
      <w:r w:rsidRPr="00C433F3">
        <w:t>Российская Федерация</w:t>
      </w:r>
    </w:p>
    <w:p w:rsidR="00510850" w:rsidRPr="00A16A91" w:rsidRDefault="00510850" w:rsidP="009D1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6A91">
        <w:rPr>
          <w:rFonts w:ascii="Times New Roman" w:hAnsi="Times New Roman"/>
          <w:b/>
          <w:sz w:val="24"/>
          <w:szCs w:val="24"/>
        </w:rPr>
        <w:t xml:space="preserve">Ростовская область </w:t>
      </w:r>
    </w:p>
    <w:p w:rsidR="00510850" w:rsidRPr="00A16A91" w:rsidRDefault="00510850" w:rsidP="009D1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6A91">
        <w:rPr>
          <w:rFonts w:ascii="Times New Roman" w:hAnsi="Times New Roman"/>
          <w:b/>
          <w:sz w:val="24"/>
          <w:szCs w:val="24"/>
        </w:rPr>
        <w:t>Пресс – служба</w:t>
      </w:r>
    </w:p>
    <w:p w:rsidR="00510850" w:rsidRPr="00A16A91" w:rsidRDefault="00510850" w:rsidP="009D1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6A91">
        <w:rPr>
          <w:rFonts w:ascii="Times New Roman" w:hAnsi="Times New Roman"/>
          <w:b/>
          <w:sz w:val="24"/>
          <w:szCs w:val="24"/>
        </w:rPr>
        <w:t>Администрации Неклиновского района</w:t>
      </w:r>
    </w:p>
    <w:p w:rsidR="00510850" w:rsidRPr="00A16A91" w:rsidRDefault="00510850" w:rsidP="009D1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6A91">
        <w:rPr>
          <w:rFonts w:ascii="Times New Roman" w:hAnsi="Times New Roman"/>
          <w:b/>
          <w:sz w:val="24"/>
          <w:szCs w:val="24"/>
        </w:rPr>
        <w:t xml:space="preserve">ПРЕСС-РЕЛИЗ </w:t>
      </w:r>
    </w:p>
    <w:p w:rsidR="001E1CB2" w:rsidRDefault="001E1CB2" w:rsidP="00510850">
      <w:pPr>
        <w:rPr>
          <w:rFonts w:ascii="Times New Roman" w:hAnsi="Times New Roman"/>
          <w:b/>
        </w:rPr>
      </w:pPr>
    </w:p>
    <w:p w:rsidR="00510850" w:rsidRPr="00C433F3" w:rsidRDefault="00D965A8" w:rsidP="00510850">
      <w:pPr>
        <w:rPr>
          <w:rFonts w:ascii="Times New Roman" w:hAnsi="Times New Roman"/>
          <w:b/>
        </w:rPr>
      </w:pPr>
      <w:r w:rsidRPr="00C433F3">
        <w:rPr>
          <w:rFonts w:ascii="Times New Roman" w:hAnsi="Times New Roman"/>
          <w:b/>
        </w:rPr>
        <w:t xml:space="preserve">Дата: </w:t>
      </w:r>
      <w:r w:rsidR="002D69FD">
        <w:rPr>
          <w:rFonts w:ascii="Times New Roman" w:hAnsi="Times New Roman"/>
          <w:b/>
        </w:rPr>
        <w:t>2</w:t>
      </w:r>
      <w:r w:rsidR="001E1CB2">
        <w:rPr>
          <w:rFonts w:ascii="Times New Roman" w:hAnsi="Times New Roman"/>
          <w:b/>
        </w:rPr>
        <w:t>6</w:t>
      </w:r>
      <w:r w:rsidR="00510850" w:rsidRPr="00C433F3">
        <w:rPr>
          <w:rFonts w:ascii="Times New Roman" w:hAnsi="Times New Roman"/>
          <w:b/>
        </w:rPr>
        <w:t>.</w:t>
      </w:r>
      <w:r w:rsidR="00A97B7D">
        <w:rPr>
          <w:rFonts w:ascii="Times New Roman" w:hAnsi="Times New Roman"/>
          <w:b/>
        </w:rPr>
        <w:t>0</w:t>
      </w:r>
      <w:r w:rsidR="0086546A">
        <w:rPr>
          <w:rFonts w:ascii="Times New Roman" w:hAnsi="Times New Roman"/>
          <w:b/>
        </w:rPr>
        <w:t>3</w:t>
      </w:r>
      <w:r w:rsidR="00510850" w:rsidRPr="00C433F3">
        <w:rPr>
          <w:rFonts w:ascii="Times New Roman" w:hAnsi="Times New Roman"/>
          <w:b/>
        </w:rPr>
        <w:t>.</w:t>
      </w:r>
      <w:r w:rsidR="00012CA5" w:rsidRPr="00C433F3">
        <w:rPr>
          <w:rFonts w:ascii="Times New Roman" w:hAnsi="Times New Roman"/>
          <w:b/>
        </w:rPr>
        <w:t>20</w:t>
      </w:r>
      <w:r w:rsidR="00A97B7D">
        <w:rPr>
          <w:rFonts w:ascii="Times New Roman" w:hAnsi="Times New Roman"/>
          <w:b/>
        </w:rPr>
        <w:t>20</w:t>
      </w:r>
      <w:r w:rsidR="00012CA5" w:rsidRPr="00C433F3">
        <w:rPr>
          <w:rFonts w:ascii="Times New Roman" w:hAnsi="Times New Roman"/>
          <w:b/>
        </w:rPr>
        <w:t>г.</w:t>
      </w:r>
    </w:p>
    <w:p w:rsidR="00A14AE1" w:rsidRPr="00CA4849" w:rsidRDefault="00CA4849" w:rsidP="00CA48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Тел.: 2-17-70</w:t>
      </w:r>
    </w:p>
    <w:p w:rsidR="00273BBC" w:rsidRDefault="00273BBC" w:rsidP="00273BBC">
      <w:pPr>
        <w:jc w:val="both"/>
        <w:rPr>
          <w:rFonts w:ascii="Times New Roman" w:hAnsi="Times New Roman"/>
          <w:b/>
          <w:sz w:val="24"/>
          <w:szCs w:val="24"/>
        </w:rPr>
      </w:pPr>
    </w:p>
    <w:p w:rsidR="00F12628" w:rsidRDefault="00F12628" w:rsidP="00B26E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D69FD" w:rsidRDefault="002D69FD" w:rsidP="00B26E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D69FD" w:rsidRDefault="002D69FD" w:rsidP="002D69FD">
      <w:pPr>
        <w:spacing w:after="0" w:line="240" w:lineRule="auto"/>
        <w:ind w:firstLine="284"/>
        <w:jc w:val="center"/>
        <w:rPr>
          <w:rFonts w:ascii="Times New Roman" w:hAnsi="Times New Roman"/>
          <w:b/>
          <w:sz w:val="40"/>
          <w:szCs w:val="32"/>
        </w:rPr>
      </w:pPr>
    </w:p>
    <w:p w:rsidR="002D69FD" w:rsidRDefault="00EF7A5D" w:rsidP="00791157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EF7A5D">
        <w:rPr>
          <w:rFonts w:ascii="Times New Roman" w:hAnsi="Times New Roman"/>
          <w:b/>
          <w:sz w:val="40"/>
          <w:szCs w:val="32"/>
        </w:rPr>
        <w:t>Информация для жителей Неклиновского района</w:t>
      </w:r>
    </w:p>
    <w:p w:rsidR="002D69FD" w:rsidRDefault="002D69FD" w:rsidP="00B26E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D69FD" w:rsidRDefault="002D69FD" w:rsidP="00B26E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D69FD" w:rsidRDefault="002D69FD" w:rsidP="00B26E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D69FD" w:rsidRPr="00D960CF" w:rsidRDefault="00D960CF" w:rsidP="00D960CF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Уважаемые жители Неклиновского района</w:t>
      </w:r>
      <w:r w:rsidR="00C94323">
        <w:rPr>
          <w:rFonts w:ascii="Times New Roman" w:hAnsi="Times New Roman"/>
          <w:sz w:val="32"/>
          <w:szCs w:val="32"/>
        </w:rPr>
        <w:t>! В</w:t>
      </w:r>
      <w:r w:rsidR="000506D8">
        <w:rPr>
          <w:rFonts w:ascii="Times New Roman" w:hAnsi="Times New Roman"/>
          <w:sz w:val="32"/>
          <w:szCs w:val="32"/>
        </w:rPr>
        <w:t xml:space="preserve"> настоящее время открыты </w:t>
      </w:r>
      <w:r w:rsidR="000506D8" w:rsidRPr="00D960CF">
        <w:rPr>
          <w:rFonts w:ascii="Times New Roman" w:hAnsi="Times New Roman"/>
          <w:sz w:val="32"/>
          <w:szCs w:val="32"/>
        </w:rPr>
        <w:t>«горячие линии»</w:t>
      </w:r>
      <w:r w:rsidR="000506D8">
        <w:rPr>
          <w:rFonts w:ascii="Times New Roman" w:hAnsi="Times New Roman"/>
          <w:sz w:val="32"/>
          <w:szCs w:val="32"/>
        </w:rPr>
        <w:t xml:space="preserve">, </w:t>
      </w:r>
      <w:r w:rsidRPr="00D960CF">
        <w:rPr>
          <w:rFonts w:ascii="Times New Roman" w:hAnsi="Times New Roman"/>
          <w:sz w:val="32"/>
          <w:szCs w:val="32"/>
        </w:rPr>
        <w:t xml:space="preserve"> где можно </w:t>
      </w:r>
      <w:r w:rsidR="000506D8">
        <w:rPr>
          <w:rFonts w:ascii="Times New Roman" w:hAnsi="Times New Roman"/>
          <w:sz w:val="32"/>
          <w:szCs w:val="32"/>
        </w:rPr>
        <w:t>узнать</w:t>
      </w:r>
      <w:r w:rsidRPr="00D960CF">
        <w:rPr>
          <w:rFonts w:ascii="Times New Roman" w:hAnsi="Times New Roman"/>
          <w:sz w:val="32"/>
          <w:szCs w:val="32"/>
        </w:rPr>
        <w:t xml:space="preserve"> всю актуальную информацию о </w:t>
      </w:r>
      <w:proofErr w:type="spellStart"/>
      <w:r w:rsidRPr="00D960CF">
        <w:rPr>
          <w:rFonts w:ascii="Times New Roman" w:hAnsi="Times New Roman"/>
          <w:sz w:val="32"/>
          <w:szCs w:val="32"/>
        </w:rPr>
        <w:t>коронавирусе</w:t>
      </w:r>
      <w:proofErr w:type="spellEnd"/>
      <w:r w:rsidRPr="00D960CF">
        <w:rPr>
          <w:rFonts w:ascii="Times New Roman" w:hAnsi="Times New Roman"/>
          <w:sz w:val="32"/>
          <w:szCs w:val="32"/>
        </w:rPr>
        <w:t>. Те, кому необходимо</w:t>
      </w:r>
      <w:r w:rsidR="00C3210B" w:rsidRPr="00C3210B">
        <w:rPr>
          <w:rFonts w:ascii="Times New Roman" w:hAnsi="Times New Roman"/>
          <w:sz w:val="32"/>
          <w:szCs w:val="32"/>
        </w:rPr>
        <w:t xml:space="preserve"> </w:t>
      </w:r>
      <w:r w:rsidR="00C3210B" w:rsidRPr="00D960CF">
        <w:rPr>
          <w:rFonts w:ascii="Times New Roman" w:hAnsi="Times New Roman"/>
          <w:sz w:val="32"/>
          <w:szCs w:val="32"/>
        </w:rPr>
        <w:t>получить помощь</w:t>
      </w:r>
      <w:r w:rsidRPr="00D960CF">
        <w:rPr>
          <w:rFonts w:ascii="Times New Roman" w:hAnsi="Times New Roman"/>
          <w:sz w:val="32"/>
          <w:szCs w:val="32"/>
        </w:rPr>
        <w:t xml:space="preserve">, или </w:t>
      </w:r>
      <w:r w:rsidR="00972B44">
        <w:rPr>
          <w:rFonts w:ascii="Times New Roman" w:hAnsi="Times New Roman"/>
          <w:sz w:val="32"/>
          <w:szCs w:val="32"/>
        </w:rPr>
        <w:t xml:space="preserve">узнать </w:t>
      </w:r>
      <w:r w:rsidRPr="00D960CF">
        <w:rPr>
          <w:rFonts w:ascii="Times New Roman" w:hAnsi="Times New Roman"/>
          <w:sz w:val="32"/>
          <w:szCs w:val="32"/>
        </w:rPr>
        <w:t>ответ</w:t>
      </w:r>
      <w:r w:rsidR="00972B44">
        <w:rPr>
          <w:rFonts w:ascii="Times New Roman" w:hAnsi="Times New Roman"/>
          <w:sz w:val="32"/>
          <w:szCs w:val="32"/>
        </w:rPr>
        <w:t>ы</w:t>
      </w:r>
      <w:r w:rsidRPr="00D960CF">
        <w:rPr>
          <w:rFonts w:ascii="Times New Roman" w:hAnsi="Times New Roman"/>
          <w:sz w:val="32"/>
          <w:szCs w:val="32"/>
        </w:rPr>
        <w:t xml:space="preserve"> на </w:t>
      </w:r>
      <w:r w:rsidR="000506D8">
        <w:rPr>
          <w:rFonts w:ascii="Times New Roman" w:hAnsi="Times New Roman"/>
          <w:sz w:val="32"/>
          <w:szCs w:val="32"/>
        </w:rPr>
        <w:t>интересующие</w:t>
      </w:r>
      <w:r w:rsidRPr="00D960CF">
        <w:rPr>
          <w:rFonts w:ascii="Times New Roman" w:hAnsi="Times New Roman"/>
          <w:sz w:val="32"/>
          <w:szCs w:val="32"/>
        </w:rPr>
        <w:t xml:space="preserve"> вопросы, связанные с защитой от болезни, могут позвонить</w:t>
      </w:r>
      <w:r w:rsidR="000506D8">
        <w:rPr>
          <w:rFonts w:ascii="Times New Roman" w:hAnsi="Times New Roman"/>
          <w:sz w:val="32"/>
          <w:szCs w:val="32"/>
        </w:rPr>
        <w:t xml:space="preserve"> по телефонам:</w:t>
      </w:r>
    </w:p>
    <w:p w:rsidR="00D960CF" w:rsidRDefault="00D960CF" w:rsidP="002D69FD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2D69FD" w:rsidRPr="002D69FD" w:rsidRDefault="002D69FD" w:rsidP="002D69F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Круглосуточный </w:t>
      </w:r>
      <w:r w:rsidRPr="002D69FD">
        <w:rPr>
          <w:rFonts w:ascii="Times New Roman" w:hAnsi="Times New Roman"/>
          <w:sz w:val="32"/>
          <w:szCs w:val="32"/>
          <w:u w:val="single"/>
        </w:rPr>
        <w:t>телефон</w:t>
      </w:r>
      <w:r w:rsidRPr="002D69FD">
        <w:rPr>
          <w:rFonts w:ascii="Times New Roman" w:hAnsi="Times New Roman"/>
          <w:sz w:val="32"/>
          <w:szCs w:val="32"/>
        </w:rPr>
        <w:t xml:space="preserve"> штаба по предупреждению завоз</w:t>
      </w:r>
      <w:r w:rsidR="00F140F0">
        <w:rPr>
          <w:rFonts w:ascii="Times New Roman" w:hAnsi="Times New Roman"/>
          <w:sz w:val="32"/>
          <w:szCs w:val="32"/>
        </w:rPr>
        <w:t xml:space="preserve">а и распространения новой </w:t>
      </w:r>
      <w:proofErr w:type="spellStart"/>
      <w:r w:rsidR="00F140F0">
        <w:rPr>
          <w:rFonts w:ascii="Times New Roman" w:hAnsi="Times New Roman"/>
          <w:sz w:val="32"/>
          <w:szCs w:val="32"/>
        </w:rPr>
        <w:t>корона</w:t>
      </w:r>
      <w:r w:rsidRPr="002D69FD">
        <w:rPr>
          <w:rFonts w:ascii="Times New Roman" w:hAnsi="Times New Roman"/>
          <w:sz w:val="32"/>
          <w:szCs w:val="32"/>
        </w:rPr>
        <w:t>вирусной</w:t>
      </w:r>
      <w:proofErr w:type="spellEnd"/>
      <w:r w:rsidRPr="002D69FD">
        <w:rPr>
          <w:rFonts w:ascii="Times New Roman" w:hAnsi="Times New Roman"/>
          <w:sz w:val="32"/>
          <w:szCs w:val="32"/>
        </w:rPr>
        <w:t xml:space="preserve"> инфекции на территории Неклиновского района </w:t>
      </w:r>
      <w:r>
        <w:rPr>
          <w:rFonts w:ascii="Times New Roman" w:hAnsi="Times New Roman"/>
          <w:sz w:val="32"/>
          <w:szCs w:val="32"/>
        </w:rPr>
        <w:t xml:space="preserve">- </w:t>
      </w:r>
      <w:r w:rsidRPr="002D69FD">
        <w:rPr>
          <w:rFonts w:ascii="Times New Roman" w:hAnsi="Times New Roman"/>
          <w:sz w:val="32"/>
          <w:szCs w:val="32"/>
        </w:rPr>
        <w:t>т</w:t>
      </w:r>
      <w:r w:rsidR="00601088">
        <w:rPr>
          <w:rFonts w:ascii="Times New Roman" w:hAnsi="Times New Roman"/>
          <w:sz w:val="32"/>
          <w:szCs w:val="32"/>
        </w:rPr>
        <w:t>ел</w:t>
      </w:r>
      <w:r w:rsidRPr="002D69FD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8(863</w:t>
      </w:r>
      <w:r w:rsidRPr="002D69FD">
        <w:rPr>
          <w:rFonts w:ascii="Times New Roman" w:hAnsi="Times New Roman"/>
          <w:b/>
          <w:sz w:val="32"/>
          <w:szCs w:val="32"/>
        </w:rPr>
        <w:t>47)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D69FD">
        <w:rPr>
          <w:rFonts w:ascii="Times New Roman" w:hAnsi="Times New Roman"/>
          <w:b/>
          <w:sz w:val="32"/>
          <w:szCs w:val="32"/>
        </w:rPr>
        <w:t>35-2-71</w:t>
      </w:r>
      <w:r w:rsidRPr="002D69FD">
        <w:rPr>
          <w:rFonts w:ascii="Times New Roman" w:hAnsi="Times New Roman"/>
          <w:sz w:val="32"/>
          <w:szCs w:val="32"/>
        </w:rPr>
        <w:t>.</w:t>
      </w:r>
    </w:p>
    <w:p w:rsidR="002D69FD" w:rsidRDefault="002D69FD" w:rsidP="00B26EC6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D69FD" w:rsidRPr="002D69FD" w:rsidRDefault="002D69FD" w:rsidP="002D69FD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</w:p>
    <w:p w:rsidR="002D69FD" w:rsidRPr="002D69FD" w:rsidRDefault="002D69FD" w:rsidP="002D69F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D69FD">
        <w:rPr>
          <w:rFonts w:ascii="Times New Roman" w:hAnsi="Times New Roman"/>
          <w:sz w:val="32"/>
          <w:szCs w:val="32"/>
        </w:rPr>
        <w:t>В период сложной эпидемиологической обстановки Центр социального обслуживания готов оказать помощь одиноко проживающим пожилым гражданам в приобретении продуктов питания, предметов первой необходимости и лекарственных средст</w:t>
      </w:r>
      <w:proofErr w:type="gramStart"/>
      <w:r w:rsidRPr="002D69FD">
        <w:rPr>
          <w:rFonts w:ascii="Times New Roman" w:hAnsi="Times New Roman"/>
          <w:sz w:val="32"/>
          <w:szCs w:val="32"/>
        </w:rPr>
        <w:t>в(</w:t>
      </w:r>
      <w:proofErr w:type="gramEnd"/>
      <w:r w:rsidRPr="002D69FD">
        <w:rPr>
          <w:rFonts w:ascii="Times New Roman" w:hAnsi="Times New Roman"/>
          <w:sz w:val="32"/>
          <w:szCs w:val="32"/>
        </w:rPr>
        <w:t>за счет заявителя).</w:t>
      </w:r>
    </w:p>
    <w:p w:rsidR="002D69FD" w:rsidRDefault="002D69FD" w:rsidP="002D69F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D69FD">
        <w:rPr>
          <w:rFonts w:ascii="Times New Roman" w:hAnsi="Times New Roman"/>
          <w:sz w:val="32"/>
          <w:szCs w:val="32"/>
          <w:u w:val="single"/>
        </w:rPr>
        <w:t>Круглосуточно</w:t>
      </w:r>
      <w:r>
        <w:rPr>
          <w:rFonts w:ascii="Times New Roman" w:hAnsi="Times New Roman"/>
          <w:sz w:val="32"/>
          <w:szCs w:val="32"/>
          <w:u w:val="single"/>
        </w:rPr>
        <w:t xml:space="preserve"> работает телефон горячей линии</w:t>
      </w:r>
      <w:r w:rsidRPr="002D69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601088">
        <w:rPr>
          <w:rFonts w:ascii="Times New Roman" w:hAnsi="Times New Roman"/>
          <w:sz w:val="32"/>
          <w:szCs w:val="32"/>
        </w:rPr>
        <w:t>т</w:t>
      </w:r>
      <w:r w:rsidR="00601088" w:rsidRPr="00601088">
        <w:rPr>
          <w:rFonts w:ascii="Times New Roman" w:hAnsi="Times New Roman"/>
          <w:sz w:val="32"/>
          <w:szCs w:val="32"/>
        </w:rPr>
        <w:t>ел</w:t>
      </w:r>
      <w:r w:rsidRPr="00601088">
        <w:rPr>
          <w:rFonts w:ascii="Times New Roman" w:hAnsi="Times New Roman"/>
          <w:sz w:val="32"/>
          <w:szCs w:val="32"/>
        </w:rPr>
        <w:t>.</w:t>
      </w:r>
      <w:r w:rsidR="00601088">
        <w:rPr>
          <w:rFonts w:ascii="Times New Roman" w:hAnsi="Times New Roman"/>
          <w:b/>
          <w:sz w:val="32"/>
          <w:szCs w:val="32"/>
        </w:rPr>
        <w:t xml:space="preserve"> </w:t>
      </w:r>
      <w:r w:rsidRPr="002D69FD">
        <w:rPr>
          <w:rFonts w:ascii="Times New Roman" w:hAnsi="Times New Roman"/>
          <w:b/>
          <w:sz w:val="32"/>
          <w:szCs w:val="32"/>
        </w:rPr>
        <w:t>8(86347) 2-01-25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601088" w:rsidRDefault="00601088" w:rsidP="002D69F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01088" w:rsidRPr="00601088" w:rsidRDefault="00601088" w:rsidP="0060108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01088">
        <w:rPr>
          <w:rFonts w:ascii="Times New Roman" w:hAnsi="Times New Roman"/>
          <w:sz w:val="32"/>
          <w:szCs w:val="32"/>
        </w:rPr>
        <w:t xml:space="preserve">В Региональном центре оперативного мониторинга </w:t>
      </w:r>
      <w:proofErr w:type="spellStart"/>
      <w:r w:rsidRPr="00601088">
        <w:rPr>
          <w:rFonts w:ascii="Times New Roman" w:hAnsi="Times New Roman"/>
          <w:sz w:val="32"/>
          <w:szCs w:val="32"/>
        </w:rPr>
        <w:t>коронавирусной</w:t>
      </w:r>
      <w:proofErr w:type="spellEnd"/>
      <w:r w:rsidRPr="00601088">
        <w:rPr>
          <w:rFonts w:ascii="Times New Roman" w:hAnsi="Times New Roman"/>
          <w:sz w:val="32"/>
          <w:szCs w:val="32"/>
        </w:rPr>
        <w:t xml:space="preserve"> инфекции организована круглосуточная горячая линия</w:t>
      </w:r>
    </w:p>
    <w:p w:rsidR="00601088" w:rsidRPr="00601088" w:rsidRDefault="00601088" w:rsidP="0060108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601088">
        <w:rPr>
          <w:rFonts w:ascii="Times New Roman" w:hAnsi="Times New Roman"/>
          <w:sz w:val="32"/>
          <w:szCs w:val="32"/>
        </w:rPr>
        <w:t xml:space="preserve">тел.:  </w:t>
      </w:r>
      <w:r w:rsidRPr="00601088">
        <w:rPr>
          <w:rFonts w:ascii="Times New Roman" w:hAnsi="Times New Roman"/>
          <w:b/>
          <w:sz w:val="32"/>
          <w:szCs w:val="32"/>
        </w:rPr>
        <w:t>8 800-200-46-53</w:t>
      </w:r>
      <w:r w:rsidR="000506D8">
        <w:rPr>
          <w:rFonts w:ascii="Times New Roman" w:hAnsi="Times New Roman"/>
          <w:b/>
          <w:sz w:val="32"/>
          <w:szCs w:val="32"/>
        </w:rPr>
        <w:t>;</w:t>
      </w:r>
      <w:r w:rsidRPr="00601088">
        <w:rPr>
          <w:rFonts w:ascii="Times New Roman" w:hAnsi="Times New Roman"/>
          <w:b/>
          <w:sz w:val="32"/>
          <w:szCs w:val="32"/>
        </w:rPr>
        <w:t xml:space="preserve">  8 (863) 285-05-43</w:t>
      </w:r>
      <w:r w:rsidR="000506D8">
        <w:rPr>
          <w:rFonts w:ascii="Times New Roman" w:hAnsi="Times New Roman"/>
          <w:b/>
          <w:sz w:val="32"/>
          <w:szCs w:val="32"/>
        </w:rPr>
        <w:t>.</w:t>
      </w:r>
    </w:p>
    <w:sectPr w:rsidR="00601088" w:rsidRPr="00601088" w:rsidSect="00C94323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965"/>
    <w:multiLevelType w:val="multilevel"/>
    <w:tmpl w:val="88C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B2C1A"/>
    <w:multiLevelType w:val="multilevel"/>
    <w:tmpl w:val="1BDC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A2D06"/>
    <w:multiLevelType w:val="hybridMultilevel"/>
    <w:tmpl w:val="39CC937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E4C3055"/>
    <w:multiLevelType w:val="multilevel"/>
    <w:tmpl w:val="D4EC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E61D6"/>
    <w:multiLevelType w:val="hybridMultilevel"/>
    <w:tmpl w:val="81AA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849"/>
    <w:rsid w:val="00005660"/>
    <w:rsid w:val="00012CA5"/>
    <w:rsid w:val="0003074E"/>
    <w:rsid w:val="00031555"/>
    <w:rsid w:val="00033281"/>
    <w:rsid w:val="000506D8"/>
    <w:rsid w:val="00060F3A"/>
    <w:rsid w:val="00061000"/>
    <w:rsid w:val="00067A76"/>
    <w:rsid w:val="00067C4A"/>
    <w:rsid w:val="000750E6"/>
    <w:rsid w:val="0009145D"/>
    <w:rsid w:val="000930D3"/>
    <w:rsid w:val="00093A91"/>
    <w:rsid w:val="00097304"/>
    <w:rsid w:val="000A6B8E"/>
    <w:rsid w:val="000B12CD"/>
    <w:rsid w:val="000B5489"/>
    <w:rsid w:val="000B67EC"/>
    <w:rsid w:val="000B7086"/>
    <w:rsid w:val="000C141B"/>
    <w:rsid w:val="000D7E86"/>
    <w:rsid w:val="000F6F64"/>
    <w:rsid w:val="001101DD"/>
    <w:rsid w:val="00110AC0"/>
    <w:rsid w:val="00134924"/>
    <w:rsid w:val="00136E43"/>
    <w:rsid w:val="00140C88"/>
    <w:rsid w:val="00143578"/>
    <w:rsid w:val="00144CF7"/>
    <w:rsid w:val="001712EC"/>
    <w:rsid w:val="001804A2"/>
    <w:rsid w:val="00184526"/>
    <w:rsid w:val="00190393"/>
    <w:rsid w:val="00190AD3"/>
    <w:rsid w:val="001970EF"/>
    <w:rsid w:val="001A66EE"/>
    <w:rsid w:val="001B1DA1"/>
    <w:rsid w:val="001B40D9"/>
    <w:rsid w:val="001C7FFB"/>
    <w:rsid w:val="001D67EC"/>
    <w:rsid w:val="001D6A7A"/>
    <w:rsid w:val="001E1CB2"/>
    <w:rsid w:val="001E382C"/>
    <w:rsid w:val="001F109C"/>
    <w:rsid w:val="0020494F"/>
    <w:rsid w:val="00214EDD"/>
    <w:rsid w:val="002175F2"/>
    <w:rsid w:val="00250AFA"/>
    <w:rsid w:val="00256DC1"/>
    <w:rsid w:val="00266227"/>
    <w:rsid w:val="002668E8"/>
    <w:rsid w:val="00273BBC"/>
    <w:rsid w:val="0028357E"/>
    <w:rsid w:val="002922A3"/>
    <w:rsid w:val="002938CB"/>
    <w:rsid w:val="002B29B5"/>
    <w:rsid w:val="002B5939"/>
    <w:rsid w:val="002B7C23"/>
    <w:rsid w:val="002C15B4"/>
    <w:rsid w:val="002C2DA1"/>
    <w:rsid w:val="002D223A"/>
    <w:rsid w:val="002D69FD"/>
    <w:rsid w:val="002D7852"/>
    <w:rsid w:val="003041F5"/>
    <w:rsid w:val="00326EAA"/>
    <w:rsid w:val="00330D3B"/>
    <w:rsid w:val="00330FF9"/>
    <w:rsid w:val="0033327F"/>
    <w:rsid w:val="00333E71"/>
    <w:rsid w:val="0037530B"/>
    <w:rsid w:val="003771D2"/>
    <w:rsid w:val="003920CA"/>
    <w:rsid w:val="003A0A5D"/>
    <w:rsid w:val="003A0CA8"/>
    <w:rsid w:val="003B5ED8"/>
    <w:rsid w:val="003B7574"/>
    <w:rsid w:val="003E2EFB"/>
    <w:rsid w:val="004008CD"/>
    <w:rsid w:val="00403820"/>
    <w:rsid w:val="00416104"/>
    <w:rsid w:val="00421F71"/>
    <w:rsid w:val="00446DFD"/>
    <w:rsid w:val="00453B19"/>
    <w:rsid w:val="0045703E"/>
    <w:rsid w:val="00463AB4"/>
    <w:rsid w:val="00467353"/>
    <w:rsid w:val="004673AA"/>
    <w:rsid w:val="004732E8"/>
    <w:rsid w:val="00483C80"/>
    <w:rsid w:val="004906D0"/>
    <w:rsid w:val="00490827"/>
    <w:rsid w:val="00493640"/>
    <w:rsid w:val="00495608"/>
    <w:rsid w:val="00497C70"/>
    <w:rsid w:val="004A0EC0"/>
    <w:rsid w:val="004A27D9"/>
    <w:rsid w:val="004B0232"/>
    <w:rsid w:val="004B7E2E"/>
    <w:rsid w:val="004C5007"/>
    <w:rsid w:val="004D2605"/>
    <w:rsid w:val="004F0734"/>
    <w:rsid w:val="004F2C85"/>
    <w:rsid w:val="0050214A"/>
    <w:rsid w:val="00504CA3"/>
    <w:rsid w:val="00507604"/>
    <w:rsid w:val="00510850"/>
    <w:rsid w:val="00512C0A"/>
    <w:rsid w:val="00512D94"/>
    <w:rsid w:val="00516B2B"/>
    <w:rsid w:val="00524635"/>
    <w:rsid w:val="0052544C"/>
    <w:rsid w:val="00530CAF"/>
    <w:rsid w:val="00543D1C"/>
    <w:rsid w:val="00557198"/>
    <w:rsid w:val="0056552E"/>
    <w:rsid w:val="00573169"/>
    <w:rsid w:val="00574986"/>
    <w:rsid w:val="005926D7"/>
    <w:rsid w:val="00592A3B"/>
    <w:rsid w:val="005B0B03"/>
    <w:rsid w:val="005C0DA8"/>
    <w:rsid w:val="005D4B0C"/>
    <w:rsid w:val="005D6C93"/>
    <w:rsid w:val="005D701A"/>
    <w:rsid w:val="005F6A00"/>
    <w:rsid w:val="00601088"/>
    <w:rsid w:val="0060523A"/>
    <w:rsid w:val="00611BE9"/>
    <w:rsid w:val="00612BE5"/>
    <w:rsid w:val="00626626"/>
    <w:rsid w:val="00626B76"/>
    <w:rsid w:val="00630ABB"/>
    <w:rsid w:val="00640E07"/>
    <w:rsid w:val="0064107C"/>
    <w:rsid w:val="006413A3"/>
    <w:rsid w:val="006469E2"/>
    <w:rsid w:val="006550A6"/>
    <w:rsid w:val="00657A0E"/>
    <w:rsid w:val="00666095"/>
    <w:rsid w:val="006779EC"/>
    <w:rsid w:val="00680B3B"/>
    <w:rsid w:val="00680DDD"/>
    <w:rsid w:val="006816A1"/>
    <w:rsid w:val="00687324"/>
    <w:rsid w:val="0069640D"/>
    <w:rsid w:val="006A34E8"/>
    <w:rsid w:val="006B5599"/>
    <w:rsid w:val="006D0297"/>
    <w:rsid w:val="006D2612"/>
    <w:rsid w:val="006D32C8"/>
    <w:rsid w:val="006D5908"/>
    <w:rsid w:val="006E0B8E"/>
    <w:rsid w:val="006F04F2"/>
    <w:rsid w:val="007033DD"/>
    <w:rsid w:val="00710EA9"/>
    <w:rsid w:val="007132EE"/>
    <w:rsid w:val="00723B9D"/>
    <w:rsid w:val="007452DB"/>
    <w:rsid w:val="0075376B"/>
    <w:rsid w:val="00754DF9"/>
    <w:rsid w:val="00770905"/>
    <w:rsid w:val="00771950"/>
    <w:rsid w:val="00775236"/>
    <w:rsid w:val="007869C7"/>
    <w:rsid w:val="0079061F"/>
    <w:rsid w:val="00791157"/>
    <w:rsid w:val="007A3E94"/>
    <w:rsid w:val="007B4038"/>
    <w:rsid w:val="007C1242"/>
    <w:rsid w:val="007E0795"/>
    <w:rsid w:val="007E6241"/>
    <w:rsid w:val="007E62DF"/>
    <w:rsid w:val="007F79C6"/>
    <w:rsid w:val="0081199B"/>
    <w:rsid w:val="008135C1"/>
    <w:rsid w:val="00817041"/>
    <w:rsid w:val="00821933"/>
    <w:rsid w:val="0082357C"/>
    <w:rsid w:val="0083681F"/>
    <w:rsid w:val="00850756"/>
    <w:rsid w:val="00851DEC"/>
    <w:rsid w:val="00860D6E"/>
    <w:rsid w:val="008616EE"/>
    <w:rsid w:val="0086546A"/>
    <w:rsid w:val="00867234"/>
    <w:rsid w:val="00873F6E"/>
    <w:rsid w:val="00874DC8"/>
    <w:rsid w:val="00881600"/>
    <w:rsid w:val="00883825"/>
    <w:rsid w:val="00883EE6"/>
    <w:rsid w:val="00891F5A"/>
    <w:rsid w:val="008A3D93"/>
    <w:rsid w:val="008D1266"/>
    <w:rsid w:val="008D4055"/>
    <w:rsid w:val="008E42B3"/>
    <w:rsid w:val="008F10F2"/>
    <w:rsid w:val="008F1847"/>
    <w:rsid w:val="008F4941"/>
    <w:rsid w:val="00922784"/>
    <w:rsid w:val="00927F44"/>
    <w:rsid w:val="00931044"/>
    <w:rsid w:val="00940255"/>
    <w:rsid w:val="009457A9"/>
    <w:rsid w:val="00945EF2"/>
    <w:rsid w:val="0095054C"/>
    <w:rsid w:val="00971D8C"/>
    <w:rsid w:val="009722E6"/>
    <w:rsid w:val="00972B44"/>
    <w:rsid w:val="009832E6"/>
    <w:rsid w:val="009848BD"/>
    <w:rsid w:val="009861A7"/>
    <w:rsid w:val="00995B94"/>
    <w:rsid w:val="009A17CD"/>
    <w:rsid w:val="009A4A05"/>
    <w:rsid w:val="009A7158"/>
    <w:rsid w:val="009B074D"/>
    <w:rsid w:val="009B29BD"/>
    <w:rsid w:val="009C1675"/>
    <w:rsid w:val="009C44AF"/>
    <w:rsid w:val="009D1402"/>
    <w:rsid w:val="009D1CDD"/>
    <w:rsid w:val="009D6303"/>
    <w:rsid w:val="009D7876"/>
    <w:rsid w:val="009E3FC2"/>
    <w:rsid w:val="009E59F2"/>
    <w:rsid w:val="009F1A50"/>
    <w:rsid w:val="009F2D7D"/>
    <w:rsid w:val="00A03CE1"/>
    <w:rsid w:val="00A11B14"/>
    <w:rsid w:val="00A14AE1"/>
    <w:rsid w:val="00A14DFE"/>
    <w:rsid w:val="00A16A91"/>
    <w:rsid w:val="00A33BE5"/>
    <w:rsid w:val="00A71729"/>
    <w:rsid w:val="00A74B81"/>
    <w:rsid w:val="00A87843"/>
    <w:rsid w:val="00A97B7D"/>
    <w:rsid w:val="00AB515E"/>
    <w:rsid w:val="00AB5CCB"/>
    <w:rsid w:val="00AC38F2"/>
    <w:rsid w:val="00AC72CB"/>
    <w:rsid w:val="00AD0F05"/>
    <w:rsid w:val="00AD136D"/>
    <w:rsid w:val="00AD2C32"/>
    <w:rsid w:val="00AD7230"/>
    <w:rsid w:val="00AE6C37"/>
    <w:rsid w:val="00AE7C63"/>
    <w:rsid w:val="00AF2C5D"/>
    <w:rsid w:val="00B06E64"/>
    <w:rsid w:val="00B2041B"/>
    <w:rsid w:val="00B26EC6"/>
    <w:rsid w:val="00B3002C"/>
    <w:rsid w:val="00B32D8F"/>
    <w:rsid w:val="00B37C58"/>
    <w:rsid w:val="00B43485"/>
    <w:rsid w:val="00B54323"/>
    <w:rsid w:val="00B55B95"/>
    <w:rsid w:val="00B72BE9"/>
    <w:rsid w:val="00B846C5"/>
    <w:rsid w:val="00B863BE"/>
    <w:rsid w:val="00B90568"/>
    <w:rsid w:val="00B91D3D"/>
    <w:rsid w:val="00BA3664"/>
    <w:rsid w:val="00BA46D9"/>
    <w:rsid w:val="00BA7BD3"/>
    <w:rsid w:val="00BB42F9"/>
    <w:rsid w:val="00BD0044"/>
    <w:rsid w:val="00BD6D76"/>
    <w:rsid w:val="00BE05D0"/>
    <w:rsid w:val="00BF1E07"/>
    <w:rsid w:val="00BF5F85"/>
    <w:rsid w:val="00C0504B"/>
    <w:rsid w:val="00C166BE"/>
    <w:rsid w:val="00C17AE1"/>
    <w:rsid w:val="00C20FCB"/>
    <w:rsid w:val="00C3210B"/>
    <w:rsid w:val="00C42986"/>
    <w:rsid w:val="00C433F3"/>
    <w:rsid w:val="00C450C0"/>
    <w:rsid w:val="00C50176"/>
    <w:rsid w:val="00C507C8"/>
    <w:rsid w:val="00C576AA"/>
    <w:rsid w:val="00C65DD1"/>
    <w:rsid w:val="00C860FE"/>
    <w:rsid w:val="00C94323"/>
    <w:rsid w:val="00C95964"/>
    <w:rsid w:val="00C96FE6"/>
    <w:rsid w:val="00CA2142"/>
    <w:rsid w:val="00CA3D7B"/>
    <w:rsid w:val="00CA4849"/>
    <w:rsid w:val="00CA4DAB"/>
    <w:rsid w:val="00CA5111"/>
    <w:rsid w:val="00CB6C2E"/>
    <w:rsid w:val="00CC0579"/>
    <w:rsid w:val="00CD40C2"/>
    <w:rsid w:val="00CF17F3"/>
    <w:rsid w:val="00CF186A"/>
    <w:rsid w:val="00CF1D1D"/>
    <w:rsid w:val="00CF6FE2"/>
    <w:rsid w:val="00D16FCB"/>
    <w:rsid w:val="00D347D5"/>
    <w:rsid w:val="00D43D20"/>
    <w:rsid w:val="00D47129"/>
    <w:rsid w:val="00D47E97"/>
    <w:rsid w:val="00D50461"/>
    <w:rsid w:val="00D55DD1"/>
    <w:rsid w:val="00D55EF8"/>
    <w:rsid w:val="00D65D7F"/>
    <w:rsid w:val="00D65F6A"/>
    <w:rsid w:val="00D726DC"/>
    <w:rsid w:val="00D76974"/>
    <w:rsid w:val="00D807E5"/>
    <w:rsid w:val="00D87D02"/>
    <w:rsid w:val="00D951CC"/>
    <w:rsid w:val="00D960CF"/>
    <w:rsid w:val="00D965A8"/>
    <w:rsid w:val="00DC0A81"/>
    <w:rsid w:val="00DD0735"/>
    <w:rsid w:val="00DD1AB7"/>
    <w:rsid w:val="00DD242A"/>
    <w:rsid w:val="00DE4AC2"/>
    <w:rsid w:val="00DF0822"/>
    <w:rsid w:val="00DF2732"/>
    <w:rsid w:val="00E011A3"/>
    <w:rsid w:val="00E01C32"/>
    <w:rsid w:val="00E02D7C"/>
    <w:rsid w:val="00E20D6A"/>
    <w:rsid w:val="00E253F2"/>
    <w:rsid w:val="00E35D85"/>
    <w:rsid w:val="00E40FD2"/>
    <w:rsid w:val="00E432E5"/>
    <w:rsid w:val="00E44067"/>
    <w:rsid w:val="00E56274"/>
    <w:rsid w:val="00E614CB"/>
    <w:rsid w:val="00E6700B"/>
    <w:rsid w:val="00E67560"/>
    <w:rsid w:val="00E815EB"/>
    <w:rsid w:val="00E960DA"/>
    <w:rsid w:val="00EC5184"/>
    <w:rsid w:val="00ED0C83"/>
    <w:rsid w:val="00ED1A36"/>
    <w:rsid w:val="00EE0E51"/>
    <w:rsid w:val="00EF0A26"/>
    <w:rsid w:val="00EF7756"/>
    <w:rsid w:val="00EF7A5D"/>
    <w:rsid w:val="00F005E7"/>
    <w:rsid w:val="00F01B1E"/>
    <w:rsid w:val="00F12628"/>
    <w:rsid w:val="00F140F0"/>
    <w:rsid w:val="00F16E3E"/>
    <w:rsid w:val="00F33D04"/>
    <w:rsid w:val="00F57493"/>
    <w:rsid w:val="00F57FD5"/>
    <w:rsid w:val="00F61A4C"/>
    <w:rsid w:val="00F66666"/>
    <w:rsid w:val="00F67B9B"/>
    <w:rsid w:val="00F75D69"/>
    <w:rsid w:val="00F822DE"/>
    <w:rsid w:val="00F85E2B"/>
    <w:rsid w:val="00FA4442"/>
    <w:rsid w:val="00FB2334"/>
    <w:rsid w:val="00FB527C"/>
    <w:rsid w:val="00FB52DA"/>
    <w:rsid w:val="00FB7A6E"/>
    <w:rsid w:val="00FC411F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A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10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108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108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5108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scription">
    <w:name w:val="description"/>
    <w:basedOn w:val="a"/>
    <w:rsid w:val="00510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oneevent">
    <w:name w:val="dateoneevent"/>
    <w:basedOn w:val="a0"/>
    <w:rsid w:val="00510850"/>
  </w:style>
  <w:style w:type="character" w:styleId="a3">
    <w:name w:val="Hyperlink"/>
    <w:uiPriority w:val="99"/>
    <w:unhideWhenUsed/>
    <w:rsid w:val="005108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0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510850"/>
    <w:rPr>
      <w:b/>
      <w:bCs/>
    </w:rPr>
  </w:style>
  <w:style w:type="paragraph" w:styleId="a6">
    <w:name w:val="Title"/>
    <w:basedOn w:val="a"/>
    <w:link w:val="a7"/>
    <w:qFormat/>
    <w:rsid w:val="00510850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7">
    <w:name w:val="Название Знак"/>
    <w:link w:val="a6"/>
    <w:rsid w:val="0051085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A5111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E43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A5D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ef1edeee2edeee9f2e5eaf1f2">
    <w:name w:val="Оceсf1нedоeeвe2нedоeeйe9 тf2еe5кeaсf1тf2"/>
    <w:basedOn w:val="a"/>
    <w:uiPriority w:val="99"/>
    <w:rsid w:val="00FB527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F57FD5"/>
    <w:pPr>
      <w:suppressAutoHyphens/>
      <w:spacing w:line="100" w:lineRule="atLeast"/>
    </w:pPr>
    <w:rPr>
      <w:rFonts w:eastAsia="SimSun" w:cs="font376"/>
      <w:sz w:val="22"/>
      <w:szCs w:val="22"/>
      <w:lang w:eastAsia="ar-SA"/>
    </w:rPr>
  </w:style>
  <w:style w:type="character" w:customStyle="1" w:styleId="extended-textshort">
    <w:name w:val="extended-text__short"/>
    <w:basedOn w:val="a0"/>
    <w:rsid w:val="00DF0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3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ENKOSI\Desktop\&#1074;&#1089;&#1090;&#1088;&#1077;&#1095;&#1072;13_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B9BE-AC2E-4265-AAD3-E14B0DB7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встреча13_12</Template>
  <TotalTime>84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KOVALENKOSI</dc:creator>
  <cp:lastModifiedBy>KOVALENKOSI</cp:lastModifiedBy>
  <cp:revision>21</cp:revision>
  <cp:lastPrinted>2020-03-24T09:19:00Z</cp:lastPrinted>
  <dcterms:created xsi:type="dcterms:W3CDTF">2019-12-17T09:48:00Z</dcterms:created>
  <dcterms:modified xsi:type="dcterms:W3CDTF">2020-03-27T09:23:00Z</dcterms:modified>
</cp:coreProperties>
</file>