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0" w:rsidRDefault="000271B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86pt;height:835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0271B0" w:rsidSect="007E1383">
      <w:pgSz w:w="11720" w:h="167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83"/>
    <w:rsid w:val="000271B0"/>
    <w:rsid w:val="002B08C5"/>
    <w:rsid w:val="007E1383"/>
    <w:rsid w:val="00AF4DE6"/>
    <w:rsid w:val="00E7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2020-11-16T06:21:00Z</dcterms:created>
  <dcterms:modified xsi:type="dcterms:W3CDTF">2020-11-16T06:21:00Z</dcterms:modified>
</cp:coreProperties>
</file>