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69" w:rsidRDefault="00442C69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9pt;margin-top:0;width:591pt;height:839pt;z-index:-251658240;visibility:visible;mso-position-horizontal-relative:page;mso-position-vertical-relative:page">
            <v:imagedata r:id="rId4" o:title="" chromakey="white"/>
            <w10:wrap anchorx="page" anchory="page"/>
          </v:shape>
        </w:pict>
      </w:r>
    </w:p>
    <w:sectPr w:rsidR="00442C69" w:rsidSect="0094550D">
      <w:pgSz w:w="11820" w:h="1678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0D"/>
    <w:rsid w:val="000A5E3B"/>
    <w:rsid w:val="00376B29"/>
    <w:rsid w:val="00442C69"/>
    <w:rsid w:val="00503C33"/>
    <w:rsid w:val="0068412B"/>
    <w:rsid w:val="008A0144"/>
    <w:rsid w:val="0094550D"/>
    <w:rsid w:val="00DC6525"/>
    <w:rsid w:val="00F8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0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09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2020-12-01T09:14:00Z</dcterms:created>
  <dcterms:modified xsi:type="dcterms:W3CDTF">2020-12-01T09:15:00Z</dcterms:modified>
</cp:coreProperties>
</file>