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1A" w:rsidRDefault="00D2151A"/>
    <w:p w:rsidR="00D2151A" w:rsidRPr="00677CF1" w:rsidRDefault="00D2151A" w:rsidP="00D2151A">
      <w:pPr>
        <w:pStyle w:val="af0"/>
        <w:jc w:val="right"/>
        <w:rPr>
          <w:sz w:val="24"/>
          <w:szCs w:val="24"/>
          <w:u w:val="single"/>
        </w:rPr>
      </w:pPr>
      <w:r w:rsidRPr="00677CF1">
        <w:rPr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D2151A" w:rsidRDefault="00D2151A" w:rsidP="00D2151A">
      <w:pPr>
        <w:jc w:val="center"/>
        <w:rPr>
          <w:b/>
          <w:sz w:val="24"/>
          <w:szCs w:val="24"/>
        </w:rPr>
      </w:pPr>
      <w:r>
        <w:rPr>
          <w:sz w:val="32"/>
        </w:rPr>
        <w:t xml:space="preserve">       </w:t>
      </w:r>
    </w:p>
    <w:p w:rsidR="00D2151A" w:rsidRPr="00A04C5D" w:rsidRDefault="00D2151A" w:rsidP="00D2151A">
      <w:pPr>
        <w:pBdr>
          <w:bottom w:val="double" w:sz="12" w:space="1" w:color="auto"/>
        </w:pBdr>
        <w:jc w:val="center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-455930</wp:posOffset>
            </wp:positionV>
            <wp:extent cx="736600" cy="949960"/>
            <wp:effectExtent l="19050" t="0" r="6350" b="0"/>
            <wp:wrapNone/>
            <wp:docPr id="12" name="Рисунок 12" descr="Натальев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тальевское 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51A" w:rsidRDefault="00D2151A" w:rsidP="00D2151A">
      <w:pPr>
        <w:pBdr>
          <w:bottom w:val="double" w:sz="12" w:space="1" w:color="auto"/>
        </w:pBdr>
        <w:jc w:val="center"/>
        <w:rPr>
          <w:b/>
          <w:i/>
          <w:szCs w:val="28"/>
        </w:rPr>
      </w:pPr>
    </w:p>
    <w:p w:rsidR="00D2151A" w:rsidRDefault="00D2151A" w:rsidP="00D2151A">
      <w:pPr>
        <w:pBdr>
          <w:bottom w:val="double" w:sz="12" w:space="1" w:color="auto"/>
        </w:pBdr>
        <w:jc w:val="center"/>
        <w:rPr>
          <w:b/>
          <w:i/>
          <w:szCs w:val="28"/>
        </w:rPr>
      </w:pPr>
    </w:p>
    <w:p w:rsidR="00D2151A" w:rsidRDefault="00D2151A" w:rsidP="00D2151A">
      <w:pPr>
        <w:pBdr>
          <w:bottom w:val="double" w:sz="12" w:space="1" w:color="auto"/>
        </w:pBdr>
        <w:jc w:val="center"/>
        <w:rPr>
          <w:b/>
          <w:i/>
          <w:szCs w:val="28"/>
        </w:rPr>
      </w:pPr>
    </w:p>
    <w:p w:rsidR="00D2151A" w:rsidRPr="00D2151A" w:rsidRDefault="00D2151A" w:rsidP="00D2151A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D2151A">
        <w:rPr>
          <w:b/>
          <w:i/>
          <w:sz w:val="28"/>
          <w:szCs w:val="28"/>
        </w:rPr>
        <w:t>РОССИЙСКАЯ ФЕДЕРАЦИЯ</w:t>
      </w:r>
    </w:p>
    <w:p w:rsidR="00D2151A" w:rsidRPr="00D2151A" w:rsidRDefault="00D2151A" w:rsidP="00D2151A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D2151A">
        <w:rPr>
          <w:b/>
          <w:i/>
          <w:sz w:val="28"/>
          <w:szCs w:val="28"/>
        </w:rPr>
        <w:t xml:space="preserve">РОСТОВСКАЯ ОБЛАСТЬ </w:t>
      </w:r>
    </w:p>
    <w:p w:rsidR="00D2151A" w:rsidRPr="00D2151A" w:rsidRDefault="00D2151A" w:rsidP="00D2151A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D2151A">
        <w:rPr>
          <w:b/>
          <w:i/>
          <w:sz w:val="28"/>
          <w:szCs w:val="28"/>
        </w:rPr>
        <w:t>НЕКЛИНОВСКИЙ РАЙОН</w:t>
      </w:r>
    </w:p>
    <w:p w:rsidR="00D2151A" w:rsidRPr="00D2151A" w:rsidRDefault="00D2151A" w:rsidP="00D2151A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D2151A">
        <w:rPr>
          <w:b/>
          <w:sz w:val="28"/>
          <w:szCs w:val="28"/>
        </w:rPr>
        <w:t>Муниципальное образование</w:t>
      </w:r>
    </w:p>
    <w:p w:rsidR="00D2151A" w:rsidRPr="00D2151A" w:rsidRDefault="00D2151A" w:rsidP="00D2151A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D2151A">
        <w:rPr>
          <w:b/>
          <w:i/>
          <w:sz w:val="28"/>
          <w:szCs w:val="28"/>
        </w:rPr>
        <w:t>«Натальевское сельское поселение»</w:t>
      </w:r>
    </w:p>
    <w:p w:rsidR="00D2151A" w:rsidRPr="00D2151A" w:rsidRDefault="00D2151A" w:rsidP="00D2151A">
      <w:pPr>
        <w:pBdr>
          <w:bottom w:val="double" w:sz="12" w:space="1" w:color="auto"/>
        </w:pBdr>
        <w:jc w:val="center"/>
        <w:rPr>
          <w:i/>
          <w:sz w:val="28"/>
          <w:szCs w:val="28"/>
        </w:rPr>
      </w:pPr>
      <w:r w:rsidRPr="00D2151A">
        <w:rPr>
          <w:b/>
          <w:i/>
          <w:sz w:val="28"/>
          <w:szCs w:val="28"/>
        </w:rPr>
        <w:t>Администрация Натальевского сельского поселения</w:t>
      </w:r>
    </w:p>
    <w:p w:rsidR="00D2151A" w:rsidRPr="00D2151A" w:rsidRDefault="00D2151A" w:rsidP="00D2151A">
      <w:pPr>
        <w:jc w:val="center"/>
        <w:rPr>
          <w:rFonts w:ascii="Arial" w:hAnsi="Arial"/>
          <w:b/>
          <w:sz w:val="28"/>
          <w:szCs w:val="28"/>
        </w:rPr>
      </w:pPr>
    </w:p>
    <w:p w:rsidR="00D2151A" w:rsidRPr="00D2151A" w:rsidRDefault="00D2151A" w:rsidP="00D2151A">
      <w:pPr>
        <w:jc w:val="center"/>
        <w:rPr>
          <w:rFonts w:ascii="Arial" w:hAnsi="Arial"/>
          <w:b/>
          <w:sz w:val="28"/>
          <w:szCs w:val="28"/>
        </w:rPr>
      </w:pPr>
      <w:r w:rsidRPr="00D2151A">
        <w:rPr>
          <w:rFonts w:ascii="Arial" w:hAnsi="Arial"/>
          <w:b/>
          <w:sz w:val="28"/>
          <w:szCs w:val="28"/>
        </w:rPr>
        <w:t>ПОСТАНОВЛЕНИЕ</w:t>
      </w:r>
    </w:p>
    <w:p w:rsidR="00D2151A" w:rsidRPr="00D2151A" w:rsidRDefault="00D2151A" w:rsidP="00D2151A">
      <w:pPr>
        <w:jc w:val="center"/>
        <w:rPr>
          <w:rFonts w:ascii="Arial" w:hAnsi="Arial"/>
          <w:b/>
          <w:sz w:val="28"/>
          <w:szCs w:val="28"/>
        </w:rPr>
      </w:pPr>
    </w:p>
    <w:p w:rsidR="00D2151A" w:rsidRPr="00D2151A" w:rsidRDefault="00D2151A" w:rsidP="00D2151A">
      <w:pPr>
        <w:jc w:val="center"/>
        <w:rPr>
          <w:sz w:val="28"/>
          <w:szCs w:val="28"/>
        </w:rPr>
      </w:pPr>
      <w:r w:rsidRPr="00D2151A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D2151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151A">
        <w:rPr>
          <w:sz w:val="28"/>
          <w:szCs w:val="28"/>
        </w:rPr>
        <w:t>.2019 г.  №</w:t>
      </w:r>
      <w:r>
        <w:rPr>
          <w:sz w:val="28"/>
          <w:szCs w:val="28"/>
        </w:rPr>
        <w:t>26</w:t>
      </w:r>
    </w:p>
    <w:p w:rsidR="00D2151A" w:rsidRPr="00A04C5D" w:rsidRDefault="00D2151A" w:rsidP="00D2151A">
      <w:pPr>
        <w:jc w:val="center"/>
        <w:rPr>
          <w:szCs w:val="28"/>
        </w:rPr>
      </w:pPr>
    </w:p>
    <w:p w:rsidR="00D2151A" w:rsidRPr="00D2151A" w:rsidRDefault="00D2151A" w:rsidP="00D2151A">
      <w:pPr>
        <w:jc w:val="center"/>
        <w:rPr>
          <w:sz w:val="28"/>
          <w:szCs w:val="28"/>
        </w:rPr>
      </w:pPr>
      <w:r w:rsidRPr="00D2151A">
        <w:rPr>
          <w:sz w:val="28"/>
          <w:szCs w:val="28"/>
        </w:rPr>
        <w:t>с. Натальевка</w:t>
      </w:r>
    </w:p>
    <w:p w:rsidR="00D2151A" w:rsidRPr="00D2151A" w:rsidRDefault="00D2151A" w:rsidP="00D2151A">
      <w:pPr>
        <w:pStyle w:val="af0"/>
        <w:rPr>
          <w:sz w:val="28"/>
          <w:szCs w:val="28"/>
        </w:rPr>
      </w:pPr>
    </w:p>
    <w:tbl>
      <w:tblPr>
        <w:tblW w:w="9497" w:type="dxa"/>
        <w:tblInd w:w="534" w:type="dxa"/>
        <w:tblLayout w:type="fixed"/>
        <w:tblLook w:val="0000"/>
      </w:tblPr>
      <w:tblGrid>
        <w:gridCol w:w="9497"/>
      </w:tblGrid>
      <w:tr w:rsidR="00D2151A" w:rsidRPr="00D2151A" w:rsidTr="000C6256">
        <w:tc>
          <w:tcPr>
            <w:tcW w:w="9497" w:type="dxa"/>
          </w:tcPr>
          <w:p w:rsidR="00D2151A" w:rsidRPr="00D2151A" w:rsidRDefault="00D2151A" w:rsidP="000C625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sz w:val="28"/>
                <w:szCs w:val="28"/>
              </w:rPr>
            </w:pPr>
            <w:r w:rsidRPr="00D2151A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D2151A" w:rsidRPr="00D2151A" w:rsidRDefault="00D2151A" w:rsidP="000C6256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b/>
                <w:sz w:val="28"/>
                <w:szCs w:val="28"/>
              </w:rPr>
            </w:pPr>
            <w:r w:rsidRPr="00D2151A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Администрации Натальевского сельского поселения  от 12.10.2015 №57 </w:t>
            </w:r>
            <w:r w:rsidRPr="00D2151A">
              <w:rPr>
                <w:b/>
                <w:color w:val="000000"/>
                <w:kern w:val="2"/>
                <w:sz w:val="28"/>
                <w:szCs w:val="28"/>
              </w:rPr>
      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r w:rsidRPr="00D2151A">
              <w:rPr>
                <w:b/>
                <w:sz w:val="28"/>
                <w:szCs w:val="28"/>
              </w:rPr>
              <w:t>Натальевского сельского поселения</w:t>
            </w:r>
            <w:r w:rsidRPr="00D2151A">
              <w:rPr>
                <w:b/>
                <w:color w:val="000000"/>
                <w:kern w:val="2"/>
                <w:sz w:val="28"/>
                <w:szCs w:val="28"/>
              </w:rPr>
              <w:t xml:space="preserve"> и финансового обеспечения выполнения муниципального задания»</w:t>
            </w:r>
            <w:r w:rsidRPr="00D2151A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D2151A" w:rsidRPr="00CF2264" w:rsidRDefault="00D2151A" w:rsidP="00D2151A">
      <w:pPr>
        <w:ind w:right="-283"/>
        <w:jc w:val="both"/>
        <w:rPr>
          <w:sz w:val="16"/>
          <w:szCs w:val="16"/>
        </w:rPr>
      </w:pPr>
    </w:p>
    <w:p w:rsidR="00BE46D7" w:rsidRPr="00BA1232" w:rsidRDefault="00BE46D7" w:rsidP="00BE46D7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6D7">
        <w:rPr>
          <w:sz w:val="28"/>
          <w:szCs w:val="28"/>
        </w:rPr>
        <w:t xml:space="preserve">В целях совершенствования деятельности по контролю за выполнением </w:t>
      </w:r>
      <w:r>
        <w:rPr>
          <w:sz w:val="28"/>
          <w:szCs w:val="28"/>
        </w:rPr>
        <w:t>муниципального</w:t>
      </w:r>
      <w:r w:rsidRPr="00BE46D7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муниципальными</w:t>
      </w:r>
      <w:r w:rsidRPr="00BE46D7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</w:t>
      </w:r>
      <w:r w:rsidR="00D2151A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поселения, Администрация </w:t>
      </w:r>
      <w:r w:rsidR="00D2151A">
        <w:rPr>
          <w:sz w:val="28"/>
          <w:szCs w:val="28"/>
        </w:rPr>
        <w:t>Натальевского</w:t>
      </w:r>
      <w:r w:rsidRPr="00BA1232">
        <w:rPr>
          <w:sz w:val="28"/>
          <w:szCs w:val="28"/>
        </w:rPr>
        <w:t xml:space="preserve"> сельского поселения </w:t>
      </w:r>
      <w:r w:rsidRPr="00BA1232">
        <w:rPr>
          <w:b/>
          <w:sz w:val="28"/>
          <w:szCs w:val="28"/>
        </w:rPr>
        <w:t>п о с т а н о в л я е т</w:t>
      </w:r>
      <w:r w:rsidRPr="00BA1232">
        <w:rPr>
          <w:sz w:val="28"/>
          <w:szCs w:val="28"/>
        </w:rPr>
        <w:t>:</w:t>
      </w:r>
    </w:p>
    <w:p w:rsidR="00BA1232" w:rsidRPr="00BA1232" w:rsidRDefault="00BA1232" w:rsidP="00D2151A">
      <w:pPr>
        <w:ind w:right="-283"/>
        <w:jc w:val="both"/>
        <w:rPr>
          <w:color w:val="000000"/>
          <w:kern w:val="2"/>
          <w:sz w:val="28"/>
          <w:szCs w:val="28"/>
        </w:rPr>
      </w:pP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  <w:r w:rsidRPr="00BA1232">
        <w:rPr>
          <w:color w:val="000000"/>
          <w:kern w:val="2"/>
          <w:sz w:val="28"/>
          <w:szCs w:val="28"/>
        </w:rPr>
        <w:t xml:space="preserve">1. Внести в постановление Администрации </w:t>
      </w:r>
      <w:r w:rsidR="00D2151A">
        <w:rPr>
          <w:color w:val="000000"/>
          <w:kern w:val="2"/>
          <w:sz w:val="28"/>
          <w:szCs w:val="28"/>
        </w:rPr>
        <w:t>Натальевского</w:t>
      </w:r>
      <w:r w:rsidRPr="00BA1232">
        <w:rPr>
          <w:color w:val="000000"/>
          <w:kern w:val="2"/>
          <w:sz w:val="28"/>
          <w:szCs w:val="28"/>
        </w:rPr>
        <w:t xml:space="preserve"> сельского поселения от 1</w:t>
      </w:r>
      <w:r w:rsidR="00D2151A">
        <w:rPr>
          <w:color w:val="000000"/>
          <w:kern w:val="2"/>
          <w:sz w:val="28"/>
          <w:szCs w:val="28"/>
        </w:rPr>
        <w:t>2</w:t>
      </w:r>
      <w:r w:rsidRPr="00BA1232">
        <w:rPr>
          <w:color w:val="000000"/>
          <w:kern w:val="2"/>
          <w:sz w:val="28"/>
          <w:szCs w:val="28"/>
        </w:rPr>
        <w:t xml:space="preserve">.10.2015 № </w:t>
      </w:r>
      <w:r w:rsidR="00D2151A">
        <w:rPr>
          <w:color w:val="000000"/>
          <w:kern w:val="2"/>
          <w:sz w:val="28"/>
          <w:szCs w:val="28"/>
        </w:rPr>
        <w:t>57</w:t>
      </w:r>
      <w:r w:rsidRPr="00BA1232">
        <w:rPr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D2151A">
        <w:rPr>
          <w:color w:val="000000"/>
          <w:kern w:val="2"/>
          <w:sz w:val="28"/>
          <w:szCs w:val="28"/>
        </w:rPr>
        <w:t>Натальевского</w:t>
      </w:r>
      <w:r w:rsidRPr="00BA1232">
        <w:rPr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 изменения согласно приложению. </w:t>
      </w:r>
    </w:p>
    <w:p w:rsidR="00BA1232" w:rsidRPr="00BA1232" w:rsidRDefault="00BA1232" w:rsidP="00BA1232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BE46D7" w:rsidRPr="00BE46D7">
        <w:rPr>
          <w:color w:val="000000"/>
          <w:kern w:val="2"/>
          <w:sz w:val="28"/>
          <w:szCs w:val="28"/>
        </w:rPr>
        <w:t xml:space="preserve">, за исключением подпункта 2.1 пункта 2 и пункта 3 приложения к настоящему постановлению, которые вступают в силу со дня принятия </w:t>
      </w:r>
      <w:r w:rsidR="00BE46D7">
        <w:rPr>
          <w:color w:val="000000"/>
          <w:kern w:val="2"/>
          <w:sz w:val="28"/>
          <w:szCs w:val="28"/>
        </w:rPr>
        <w:t xml:space="preserve">решения Собрания депутатов </w:t>
      </w:r>
      <w:r w:rsidR="00D2151A">
        <w:rPr>
          <w:color w:val="000000"/>
          <w:kern w:val="2"/>
          <w:sz w:val="28"/>
          <w:szCs w:val="28"/>
        </w:rPr>
        <w:t>Натальевского</w:t>
      </w:r>
      <w:r w:rsidR="00BE46D7">
        <w:rPr>
          <w:color w:val="000000"/>
          <w:kern w:val="2"/>
          <w:sz w:val="28"/>
          <w:szCs w:val="28"/>
        </w:rPr>
        <w:t xml:space="preserve"> сельского поселения</w:t>
      </w:r>
      <w:r w:rsidR="00BE46D7" w:rsidRPr="00BE46D7">
        <w:rPr>
          <w:color w:val="000000"/>
          <w:kern w:val="2"/>
          <w:sz w:val="28"/>
          <w:szCs w:val="28"/>
        </w:rPr>
        <w:t xml:space="preserve"> «О</w:t>
      </w:r>
      <w:r w:rsidR="00BE46D7">
        <w:rPr>
          <w:color w:val="000000"/>
          <w:kern w:val="2"/>
          <w:sz w:val="28"/>
          <w:szCs w:val="28"/>
        </w:rPr>
        <w:t xml:space="preserve"> бюджете </w:t>
      </w:r>
      <w:r w:rsidR="00D2151A">
        <w:rPr>
          <w:color w:val="000000"/>
          <w:kern w:val="2"/>
          <w:sz w:val="28"/>
          <w:szCs w:val="28"/>
        </w:rPr>
        <w:t>Натальевского</w:t>
      </w:r>
      <w:r w:rsidR="00BE46D7">
        <w:rPr>
          <w:color w:val="000000"/>
          <w:kern w:val="2"/>
          <w:sz w:val="28"/>
          <w:szCs w:val="28"/>
        </w:rPr>
        <w:t xml:space="preserve"> сельского поселения Неклиновского района</w:t>
      </w:r>
      <w:r w:rsidR="00BE46D7" w:rsidRPr="00BE46D7">
        <w:rPr>
          <w:color w:val="000000"/>
          <w:kern w:val="2"/>
          <w:sz w:val="28"/>
          <w:szCs w:val="28"/>
        </w:rPr>
        <w:t xml:space="preserve"> на 2020 год и на плановый период 2021 и 2022 годов».  </w:t>
      </w:r>
    </w:p>
    <w:p w:rsidR="00BA1232" w:rsidRDefault="00BA1232" w:rsidP="00BA1232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D2151A" w:rsidRDefault="00D2151A" w:rsidP="00BA1232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2151A" w:rsidRPr="00BA1232" w:rsidRDefault="00D2151A" w:rsidP="00BA1232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A1232" w:rsidRPr="00BA1232" w:rsidRDefault="00877B0F" w:rsidP="00BA1232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232" w:rsidRPr="00BA1232">
        <w:rPr>
          <w:sz w:val="28"/>
          <w:szCs w:val="28"/>
        </w:rPr>
        <w:t xml:space="preserve"> Администрации</w:t>
      </w:r>
    </w:p>
    <w:p w:rsidR="00BA1232" w:rsidRPr="008205EF" w:rsidRDefault="00D2151A" w:rsidP="00BA1232">
      <w:pPr>
        <w:ind w:right="-283"/>
        <w:jc w:val="both"/>
        <w:rPr>
          <w:szCs w:val="28"/>
        </w:rPr>
        <w:sectPr w:rsidR="00BA1232" w:rsidRPr="008205EF" w:rsidSect="00A654D5">
          <w:headerReference w:type="even" r:id="rId7"/>
          <w:pgSz w:w="11909" w:h="16834" w:code="9"/>
          <w:pgMar w:top="709" w:right="851" w:bottom="851" w:left="1418" w:header="709" w:footer="709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Натальевского</w:t>
      </w:r>
      <w:r w:rsidR="00BA1232" w:rsidRPr="00BA1232">
        <w:rPr>
          <w:sz w:val="28"/>
          <w:szCs w:val="28"/>
        </w:rPr>
        <w:t xml:space="preserve"> сельского поселения</w:t>
      </w:r>
      <w:r w:rsidR="00BA1232" w:rsidRPr="00BA1232">
        <w:rPr>
          <w:sz w:val="28"/>
          <w:szCs w:val="28"/>
        </w:rPr>
        <w:tab/>
      </w:r>
      <w:r w:rsidR="00BA1232" w:rsidRPr="00BA1232">
        <w:rPr>
          <w:sz w:val="28"/>
          <w:szCs w:val="28"/>
        </w:rPr>
        <w:tab/>
      </w:r>
      <w:r w:rsidR="00BA1232" w:rsidRPr="00BA1232">
        <w:rPr>
          <w:sz w:val="28"/>
          <w:szCs w:val="28"/>
        </w:rPr>
        <w:tab/>
      </w:r>
      <w:r w:rsidR="006F3A4A">
        <w:rPr>
          <w:sz w:val="28"/>
          <w:szCs w:val="28"/>
        </w:rPr>
        <w:tab/>
      </w:r>
      <w:r>
        <w:rPr>
          <w:sz w:val="28"/>
          <w:szCs w:val="28"/>
        </w:rPr>
        <w:t>А.Г.Чернецкий</w:t>
      </w:r>
    </w:p>
    <w:p w:rsidR="00BA1232" w:rsidRDefault="00BA1232" w:rsidP="00BA1232">
      <w:pPr>
        <w:ind w:right="-283"/>
        <w:jc w:val="both"/>
        <w:rPr>
          <w:sz w:val="16"/>
        </w:rPr>
      </w:pP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lastRenderedPageBreak/>
        <w:t xml:space="preserve">Приложение </w:t>
      </w: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>к постановлению Администрации</w:t>
      </w:r>
    </w:p>
    <w:p w:rsidR="00BA1232" w:rsidRPr="00E36F1B" w:rsidRDefault="00D2151A" w:rsidP="00BA1232">
      <w:pPr>
        <w:jc w:val="right"/>
        <w:rPr>
          <w:sz w:val="28"/>
          <w:szCs w:val="28"/>
        </w:rPr>
      </w:pPr>
      <w:r>
        <w:rPr>
          <w:sz w:val="28"/>
          <w:szCs w:val="28"/>
        </w:rPr>
        <w:t>Натальевского</w:t>
      </w:r>
      <w:r w:rsidR="00BA1232" w:rsidRPr="00E36F1B">
        <w:rPr>
          <w:sz w:val="28"/>
          <w:szCs w:val="28"/>
        </w:rPr>
        <w:t xml:space="preserve"> сельского поселения</w:t>
      </w:r>
    </w:p>
    <w:p w:rsidR="00BA1232" w:rsidRPr="00877B0F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 xml:space="preserve">от </w:t>
      </w:r>
      <w:bookmarkStart w:id="0" w:name="_GoBack"/>
      <w:bookmarkEnd w:id="0"/>
      <w:r w:rsidR="00D2151A">
        <w:rPr>
          <w:sz w:val="28"/>
          <w:szCs w:val="28"/>
        </w:rPr>
        <w:t>10</w:t>
      </w:r>
      <w:r w:rsidR="007305C1">
        <w:rPr>
          <w:sz w:val="28"/>
          <w:szCs w:val="28"/>
        </w:rPr>
        <w:t>.</w:t>
      </w:r>
      <w:r w:rsidR="006D797A">
        <w:rPr>
          <w:sz w:val="28"/>
          <w:szCs w:val="28"/>
        </w:rPr>
        <w:t>0</w:t>
      </w:r>
      <w:r w:rsidR="00BE46D7">
        <w:rPr>
          <w:sz w:val="28"/>
          <w:szCs w:val="28"/>
        </w:rPr>
        <w:t>4</w:t>
      </w:r>
      <w:r w:rsidRPr="00E36F1B">
        <w:rPr>
          <w:sz w:val="28"/>
          <w:szCs w:val="28"/>
        </w:rPr>
        <w:t>.201</w:t>
      </w:r>
      <w:r w:rsidR="00A92555">
        <w:rPr>
          <w:sz w:val="28"/>
          <w:szCs w:val="28"/>
        </w:rPr>
        <w:t>9</w:t>
      </w:r>
      <w:r w:rsidRPr="00E36F1B">
        <w:rPr>
          <w:sz w:val="28"/>
          <w:szCs w:val="28"/>
        </w:rPr>
        <w:t xml:space="preserve"> № </w:t>
      </w:r>
      <w:r w:rsidR="00D2151A">
        <w:rPr>
          <w:sz w:val="28"/>
          <w:szCs w:val="28"/>
        </w:rPr>
        <w:t>26</w:t>
      </w:r>
    </w:p>
    <w:p w:rsidR="00BA1232" w:rsidRPr="00430892" w:rsidRDefault="00BA1232" w:rsidP="00BA1232">
      <w:pPr>
        <w:jc w:val="right"/>
        <w:rPr>
          <w:sz w:val="27"/>
          <w:szCs w:val="27"/>
        </w:rPr>
      </w:pPr>
    </w:p>
    <w:p w:rsidR="00BA1232" w:rsidRPr="00E36F1B" w:rsidRDefault="00BA1232" w:rsidP="00BA1232">
      <w:pPr>
        <w:jc w:val="right"/>
        <w:rPr>
          <w:sz w:val="28"/>
          <w:szCs w:val="28"/>
        </w:rPr>
      </w:pP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" w:name="Par70"/>
      <w:bookmarkEnd w:id="1"/>
      <w:r w:rsidRPr="00E36F1B">
        <w:rPr>
          <w:bCs/>
          <w:color w:val="000000"/>
          <w:kern w:val="2"/>
          <w:sz w:val="28"/>
          <w:szCs w:val="28"/>
        </w:rPr>
        <w:t>ИЗМЕНЕНИЯ,</w:t>
      </w: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Pr="00E36F1B">
        <w:rPr>
          <w:bCs/>
          <w:color w:val="000000"/>
          <w:kern w:val="2"/>
          <w:sz w:val="28"/>
          <w:szCs w:val="28"/>
        </w:rPr>
        <w:t xml:space="preserve"> </w:t>
      </w: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>сельского поселения от 1</w:t>
      </w:r>
      <w:r w:rsidR="00D2151A">
        <w:rPr>
          <w:bCs/>
          <w:color w:val="000000"/>
          <w:kern w:val="2"/>
          <w:sz w:val="28"/>
          <w:szCs w:val="28"/>
        </w:rPr>
        <w:t>2</w:t>
      </w:r>
      <w:r w:rsidRPr="00E36F1B">
        <w:rPr>
          <w:bCs/>
          <w:color w:val="000000"/>
          <w:kern w:val="2"/>
          <w:sz w:val="28"/>
          <w:szCs w:val="28"/>
        </w:rPr>
        <w:t xml:space="preserve">.10.2015 № </w:t>
      </w:r>
      <w:r w:rsidR="00D2151A">
        <w:rPr>
          <w:bCs/>
          <w:color w:val="000000"/>
          <w:kern w:val="2"/>
          <w:sz w:val="28"/>
          <w:szCs w:val="28"/>
        </w:rPr>
        <w:t>57</w:t>
      </w:r>
      <w:r w:rsidRPr="00E36F1B">
        <w:rPr>
          <w:bCs/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Pr="00E36F1B"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3279C6" w:rsidRDefault="003279C6" w:rsidP="006F3A4A">
      <w:pPr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>В приложении № 1:</w:t>
      </w:r>
    </w:p>
    <w:p w:rsid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1. Пункт 2.4 раздела 2 дополнить абзацем следующего содержания: «В случае реорганизации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унитарного предприятия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в </w:t>
      </w:r>
      <w:r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учреждение, изменения типа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учреждения, создания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в течение финансового года </w:t>
      </w:r>
      <w:r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задание утверждается не позднее 10 рабочих дней со дня государственной регистрации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в едином государственном реестре юридических лиц.». </w:t>
      </w:r>
    </w:p>
    <w:p w:rsidR="005A68E5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2. В разделе 3: </w:t>
      </w:r>
    </w:p>
    <w:p w:rsidR="00C2322B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2.1. Пункт 3.26 изложить в редакции: </w:t>
      </w:r>
    </w:p>
    <w:p w:rsidR="002F7648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«3.26. Предоставление </w:t>
      </w:r>
      <w:r w:rsidR="005A68E5">
        <w:rPr>
          <w:bCs/>
          <w:color w:val="000000"/>
          <w:kern w:val="2"/>
          <w:sz w:val="28"/>
          <w:szCs w:val="28"/>
        </w:rPr>
        <w:t>муниципальному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5A68E5">
        <w:rPr>
          <w:bCs/>
          <w:color w:val="000000"/>
          <w:kern w:val="2"/>
          <w:sz w:val="28"/>
          <w:szCs w:val="28"/>
        </w:rPr>
        <w:t>муниципальным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Положению.  </w:t>
      </w:r>
    </w:p>
    <w:p w:rsidR="005A68E5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2F7648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2.2. Пункт 3.30 изложить в редакции:</w:t>
      </w:r>
    </w:p>
    <w:p w:rsidR="00BE46D7" w:rsidRP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«3.30. </w:t>
      </w:r>
      <w:r w:rsidR="005A68E5"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объем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а также показателей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качество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если такие показатели установлены в </w:t>
      </w:r>
      <w:r w:rsidR="005A68E5">
        <w:rPr>
          <w:bCs/>
          <w:color w:val="000000"/>
          <w:kern w:val="2"/>
          <w:sz w:val="28"/>
          <w:szCs w:val="28"/>
        </w:rPr>
        <w:t>муниципальном</w:t>
      </w:r>
      <w:r w:rsidRPr="00BE46D7">
        <w:rPr>
          <w:bCs/>
          <w:color w:val="000000"/>
          <w:kern w:val="2"/>
          <w:sz w:val="28"/>
          <w:szCs w:val="28"/>
        </w:rPr>
        <w:t xml:space="preserve"> задании.  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При выявлении фактов невыполнения </w:t>
      </w:r>
      <w:r w:rsidR="005A68E5">
        <w:rPr>
          <w:bCs/>
          <w:color w:val="000000"/>
          <w:kern w:val="2"/>
          <w:sz w:val="28"/>
          <w:szCs w:val="28"/>
        </w:rPr>
        <w:t>муниципальным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бюджетным или автономным учреждением показателей утвержденного ему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объем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в истекшем финансовом году, орган, осуществляющий </w:t>
      </w:r>
      <w:r w:rsidRPr="00BE46D7">
        <w:rPr>
          <w:bCs/>
          <w:color w:val="000000"/>
          <w:kern w:val="2"/>
          <w:sz w:val="28"/>
          <w:szCs w:val="28"/>
        </w:rPr>
        <w:lastRenderedPageBreak/>
        <w:t>функции и полномочия учредителя, обеспечивает возврат в бюджет</w:t>
      </w:r>
      <w:r w:rsidR="007F2B0A">
        <w:rPr>
          <w:bCs/>
          <w:color w:val="000000"/>
          <w:kern w:val="2"/>
          <w:sz w:val="28"/>
          <w:szCs w:val="28"/>
        </w:rPr>
        <w:t xml:space="preserve">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7F2B0A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средств субсидии в объеме, соответствующем показателям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которые не были достигнуты (с учетом допустимых (возможных) отклонений): 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на основании результатов рассмотрения годового отчета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об исполнении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 w:rsidR="001D501D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1D501D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о мерах по обеспечению исполнения бюджета</w:t>
      </w:r>
      <w:r w:rsidR="002C4468">
        <w:rPr>
          <w:bCs/>
          <w:color w:val="000000"/>
          <w:kern w:val="2"/>
          <w:sz w:val="28"/>
          <w:szCs w:val="28"/>
        </w:rPr>
        <w:t xml:space="preserve">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2C4468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>;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на основании представлений и предписаний органов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финансового контроля, направленных </w:t>
      </w:r>
      <w:r w:rsidR="002C4468">
        <w:rPr>
          <w:bCs/>
          <w:color w:val="000000"/>
          <w:kern w:val="2"/>
          <w:sz w:val="28"/>
          <w:szCs w:val="28"/>
        </w:rPr>
        <w:t>муниципальному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учреждению, в сроки, установленные бюджетным законодательством Российской Федерации. </w:t>
      </w:r>
    </w:p>
    <w:p w:rsidR="00BE46D7" w:rsidRPr="00BE46D7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за отчетный год, средств от приносящей доход деятельности, иных, не запрещенных законодательством Российской Федерации</w:t>
      </w:r>
      <w:r w:rsidR="002F7648">
        <w:rPr>
          <w:bCs/>
          <w:color w:val="000000"/>
          <w:kern w:val="2"/>
          <w:sz w:val="28"/>
          <w:szCs w:val="28"/>
        </w:rPr>
        <w:t>, Ростовской области</w:t>
      </w:r>
      <w:r w:rsidRPr="00BE46D7">
        <w:rPr>
          <w:bCs/>
          <w:color w:val="000000"/>
          <w:kern w:val="2"/>
          <w:sz w:val="28"/>
          <w:szCs w:val="28"/>
        </w:rPr>
        <w:t xml:space="preserve"> и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2C4468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в году, следующем за отчетным финансовым годом, и (или) на плановый период, на сумму израсходованной с нарушениями действующего законодательства субсидии на финансовое обеспечение выполнения</w:t>
      </w:r>
      <w:r w:rsidR="002C4468">
        <w:rPr>
          <w:bCs/>
          <w:color w:val="000000"/>
          <w:kern w:val="2"/>
          <w:sz w:val="28"/>
          <w:szCs w:val="28"/>
        </w:rPr>
        <w:t xml:space="preserve"> 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 задания за отчетный год при условии обязательной корректировки показателей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объем оказываемых </w:t>
      </w:r>
      <w:r w:rsidR="002C4468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работ).». 3. Приложение № 3 изложить в редакции: </w:t>
      </w:r>
    </w:p>
    <w:p w:rsidR="00BE46D7" w:rsidRDefault="00BE46D7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«Приложение № 3 к Положению о формировании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 отношении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учреждений</w:t>
      </w:r>
    </w:p>
    <w:p w:rsidR="002C4468" w:rsidRDefault="00D2151A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Натальевского</w:t>
      </w:r>
      <w:r w:rsidR="002C4468">
        <w:rPr>
          <w:bCs/>
          <w:color w:val="000000"/>
          <w:kern w:val="2"/>
          <w:sz w:val="28"/>
          <w:szCs w:val="28"/>
        </w:rPr>
        <w:t xml:space="preserve"> сельского поселения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финансовом обеспечении</w:t>
      </w:r>
    </w:p>
    <w:p w:rsidR="002C4468" w:rsidRP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выполнения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ТИПОВАЯ ФОРМА</w:t>
      </w:r>
    </w:p>
    <w:p w:rsid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соглашения №____</w:t>
      </w:r>
    </w:p>
    <w:p w:rsidR="002C4468" w:rsidRP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о порядке и условиях предоставления субсидии  на финансовое обеспечение выполнения </w:t>
      </w:r>
      <w:bookmarkStart w:id="2" w:name="_Hlk5628673"/>
      <w:r>
        <w:rPr>
          <w:bCs/>
          <w:color w:val="000000"/>
          <w:kern w:val="2"/>
          <w:sz w:val="28"/>
          <w:szCs w:val="28"/>
        </w:rPr>
        <w:t>муниципального</w:t>
      </w:r>
      <w:bookmarkEnd w:id="2"/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г. __________________________                                              «___» _______ 20__ г.        (место заключения соглашения) _____________________________________________________________________ (наименование органа исполнительной власти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осуществляющего функции и полномочия учредителя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бюджетного (автономного) учреждения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) (далее – Учредитель) в лице руководителя </w:t>
      </w: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________________________________,                                                                                                 (Ф.И.О.) действующего на основании ____________________________________________,                                                                        (наименование, дата, номер правового акта) с одной стороны, ______________________________________________________                              (наименование 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бюджетного (автономного)                         учреждения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) (далее – Учреждение) в лице руководителя _______________________________,                                                                                                  (Ф.И.О.) действующего на основании ____________________________________________,                                                         (наименование, дата, номер правового акта) с другой стороны, вместе именуемые Сторонами, в соответствии с Бюджетным кодексом Российской Федерации, Положением о формировании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учреждений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6A6B83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6A6B83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6A6B83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от 1</w:t>
      </w:r>
      <w:r w:rsidR="00D2151A">
        <w:rPr>
          <w:bCs/>
          <w:color w:val="000000"/>
          <w:kern w:val="2"/>
          <w:sz w:val="28"/>
          <w:szCs w:val="28"/>
        </w:rPr>
        <w:t>2</w:t>
      </w:r>
      <w:r w:rsidRPr="002C4468">
        <w:rPr>
          <w:bCs/>
          <w:color w:val="000000"/>
          <w:kern w:val="2"/>
          <w:sz w:val="28"/>
          <w:szCs w:val="28"/>
        </w:rPr>
        <w:t>.</w:t>
      </w:r>
      <w:r w:rsidR="006A6B83">
        <w:rPr>
          <w:bCs/>
          <w:color w:val="000000"/>
          <w:kern w:val="2"/>
          <w:sz w:val="28"/>
          <w:szCs w:val="28"/>
        </w:rPr>
        <w:t>10</w:t>
      </w:r>
      <w:r w:rsidRPr="002C4468">
        <w:rPr>
          <w:bCs/>
          <w:color w:val="000000"/>
          <w:kern w:val="2"/>
          <w:sz w:val="28"/>
          <w:szCs w:val="28"/>
        </w:rPr>
        <w:t xml:space="preserve">.2015 № </w:t>
      </w:r>
      <w:r w:rsidR="00D2151A">
        <w:rPr>
          <w:bCs/>
          <w:color w:val="000000"/>
          <w:kern w:val="2"/>
          <w:sz w:val="28"/>
          <w:szCs w:val="28"/>
        </w:rPr>
        <w:t>57</w:t>
      </w:r>
      <w:r w:rsidRPr="002C4468">
        <w:rPr>
          <w:bCs/>
          <w:color w:val="000000"/>
          <w:kern w:val="2"/>
          <w:sz w:val="28"/>
          <w:szCs w:val="28"/>
        </w:rPr>
        <w:t xml:space="preserve"> (далее – Положение), заключили настоящее Соглашение о нижеследующем.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6A6B83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1. Предмет Соглашения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 бюджета</w:t>
      </w:r>
      <w:r w:rsidR="006A6B83">
        <w:rPr>
          <w:bCs/>
          <w:color w:val="000000"/>
          <w:kern w:val="2"/>
          <w:sz w:val="28"/>
          <w:szCs w:val="28"/>
        </w:rPr>
        <w:t xml:space="preserve">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6A6B83">
        <w:rPr>
          <w:bCs/>
          <w:color w:val="000000"/>
          <w:kern w:val="2"/>
          <w:sz w:val="28"/>
          <w:szCs w:val="28"/>
        </w:rPr>
        <w:t xml:space="preserve"> сельского поселения Неклиновского района</w:t>
      </w:r>
      <w:r w:rsidRPr="002C4468">
        <w:rPr>
          <w:bCs/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 в 20___/20___ – 20___ годах</w:t>
      </w:r>
      <w:r w:rsidR="006A6B83">
        <w:rPr>
          <w:bCs/>
          <w:color w:val="000000"/>
          <w:kern w:val="2"/>
          <w:sz w:val="28"/>
          <w:szCs w:val="28"/>
        </w:rPr>
        <w:t>¹</w:t>
      </w:r>
      <w:r w:rsidRPr="002C4468">
        <w:rPr>
          <w:bCs/>
          <w:color w:val="000000"/>
          <w:kern w:val="2"/>
          <w:sz w:val="28"/>
          <w:szCs w:val="28"/>
        </w:rPr>
        <w:t xml:space="preserve"> № ________ от «__» _________ 20__ года (далее – Субсидия,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задание). </w:t>
      </w:r>
    </w:p>
    <w:p w:rsidR="006A6B83" w:rsidRDefault="006A6B83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2. Порядок предоставления Субсидии  на финансовое обеспечение выполнения 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="0024117A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>задания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2.1.Субсидия предоставляется Учреждению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работ), установленных в </w:t>
      </w:r>
      <w:r w:rsidR="006A6B83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</w:t>
      </w: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2.2.Субсидия предоставляется в пределах лимитов бюджетных обязательств, доведенных Учредителю как получателю средств бюджета</w:t>
      </w:r>
      <w:r w:rsidR="006A6B83">
        <w:rPr>
          <w:bCs/>
          <w:color w:val="000000"/>
          <w:kern w:val="2"/>
          <w:sz w:val="28"/>
          <w:szCs w:val="28"/>
        </w:rPr>
        <w:t xml:space="preserve">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6A6B83">
        <w:rPr>
          <w:bCs/>
          <w:color w:val="000000"/>
          <w:kern w:val="2"/>
          <w:sz w:val="28"/>
          <w:szCs w:val="28"/>
        </w:rPr>
        <w:t xml:space="preserve"> сельского поселения Неклиновского района</w:t>
      </w:r>
      <w:r w:rsidRPr="002C4468">
        <w:rPr>
          <w:bCs/>
          <w:color w:val="000000"/>
          <w:kern w:val="2"/>
          <w:sz w:val="28"/>
          <w:szCs w:val="28"/>
        </w:rPr>
        <w:t xml:space="preserve">, в следующем размере: </w:t>
      </w: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в 20__ году ________ (__________________) рублей – (сумма прописью)</w:t>
      </w:r>
    </w:p>
    <w:p w:rsidR="006A6B83" w:rsidRDefault="002C4468" w:rsidP="006A6B83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 20__ году ________ (__________________) рублей – (сумма прописью)</w:t>
      </w:r>
    </w:p>
    <w:p w:rsidR="006A6B83" w:rsidRDefault="002C4468" w:rsidP="006A6B83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 20__ году ________ (__________________) рублей – (сумма прописью).</w:t>
      </w:r>
    </w:p>
    <w:p w:rsidR="00A07DA4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2.3.Размер Субсидии рассчитан в соответствии с показателями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основании нормативных затрат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</w:t>
      </w: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государственной социальной политики»,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 </w:t>
      </w: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2.4. 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 2 к настоящему Соглашению.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3. Условия предоставления Субсидии  на финансовое обеспечение 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Субсидия на финансовое обеспечение 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предоставляется на следующих условиях: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3.1. Оказание Учреждением </w:t>
      </w:r>
      <w:r w:rsidR="00A07DA4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в соответствии с требованиями к качеству, объему и порядку оказания </w:t>
      </w:r>
      <w:r w:rsidR="00A07DA4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(выполнения работ), установленными в </w:t>
      </w:r>
      <w:r w:rsidR="00A07DA4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3.2. Предоставление Учреждением достоверных сведений о выполнении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A07DA4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заданием.</w:t>
      </w: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3.3. Осуществление частичного или полного возврата средств, выделенных Учредителем на выполнение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а также на основании предписаний и (или) представлений органов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контроля. </w:t>
      </w: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3.4. Осуществление Учредителем контроля за выполнением Учреждением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порядке, предусмотренном </w:t>
      </w:r>
      <w:r w:rsidR="00A07DA4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A07DA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 Взаимодействие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 Учредитель обязуется: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4.1.1. Предоставлять Субсидию в соответствии с разделом 2 настоящего Соглашения.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4.1.2. Перечислять Учреждению Субсидию в суммах и в сроки в соответствии с графиком перечисления Субсидии согласно приложению № 2 к настоящему Соглашению.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4.1.4.Осуществлять контроль за выполнением Учреждением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порядке, предусмотренном </w:t>
      </w:r>
      <w:r w:rsidR="00536B39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4.1.5. Вносить изменения в показатели, характеризующие объем </w:t>
      </w:r>
      <w:r w:rsidR="00536B39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услуг, установленные в </w:t>
      </w:r>
      <w:r w:rsidR="00536B39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задании, на основании данных предварительного отчета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текущем финансовом году</w:t>
      </w:r>
      <w:r w:rsidR="00536B39">
        <w:rPr>
          <w:bCs/>
          <w:color w:val="000000"/>
          <w:kern w:val="2"/>
          <w:sz w:val="28"/>
          <w:szCs w:val="28"/>
        </w:rPr>
        <w:t>²</w:t>
      </w:r>
      <w:r w:rsidRPr="002C4468">
        <w:rPr>
          <w:bCs/>
          <w:color w:val="000000"/>
          <w:kern w:val="2"/>
          <w:sz w:val="28"/>
          <w:szCs w:val="28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необходимо уменьшить показатели, характеризующие объем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услуг, установленные в </w:t>
      </w:r>
      <w:r w:rsidR="00ED2FA6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4.1.6. Направлять Учреждению расчет средств Субсидии, подлежащих возврату в  бюджет</w:t>
      </w:r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составленный по форме согласно приложению № 3 к настоящему Соглашению.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4.1.7. Принимать меры, обеспечивающие перечисление Учреждением Учредителю в бюджет</w:t>
      </w:r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средств Субсидии, подлежащих возврату в  бюджет</w:t>
      </w:r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в соответствии с расчетом, указанным в подпункте 4.1.6 настоящего пункта, в срок, указанный в подпункте 4.3.3 пункта 4.3 настоящего раздела. </w:t>
      </w:r>
    </w:p>
    <w:p w:rsidR="00ED2FA6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4.1.8. Обеспечить возврат в бюджет</w:t>
      </w:r>
      <w:r w:rsidR="00ED2FA6">
        <w:rPr>
          <w:bCs/>
          <w:color w:val="000000"/>
          <w:kern w:val="2"/>
          <w:sz w:val="28"/>
          <w:szCs w:val="28"/>
        </w:rPr>
        <w:t xml:space="preserve">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ED2FA6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средств субсидии в объеме, соответствующем показателям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 w:rsidR="00D2151A">
        <w:rPr>
          <w:bCs/>
          <w:color w:val="000000"/>
          <w:kern w:val="2"/>
          <w:sz w:val="28"/>
          <w:szCs w:val="28"/>
        </w:rPr>
        <w:t>Натальевскому</w:t>
      </w:r>
      <w:r w:rsidR="00ED2FA6">
        <w:rPr>
          <w:bCs/>
          <w:color w:val="000000"/>
          <w:kern w:val="2"/>
          <w:sz w:val="28"/>
          <w:szCs w:val="28"/>
        </w:rPr>
        <w:t xml:space="preserve"> сельскому поселению</w:t>
      </w:r>
      <w:r w:rsidRPr="002C4468">
        <w:rPr>
          <w:bCs/>
          <w:color w:val="000000"/>
          <w:kern w:val="2"/>
          <w:sz w:val="28"/>
          <w:szCs w:val="28"/>
        </w:rPr>
        <w:t xml:space="preserve">, на основании представлений и предписаний органов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контроля, направленных Учреждению.</w:t>
      </w:r>
    </w:p>
    <w:p w:rsidR="00A07DA4" w:rsidRDefault="002C4468" w:rsidP="00ED2FA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4.1.9. Осуществлять ежемесячный мониторинг и контроль сохранения и не</w:t>
      </w:r>
      <w:r w:rsidR="0024117A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>снижения целевых показателей среднемесячной заработной платы отдельных категорий работников Учреждения, установленных в указ</w:t>
      </w:r>
      <w:r w:rsidR="00ED2FA6">
        <w:rPr>
          <w:bCs/>
          <w:color w:val="000000"/>
          <w:kern w:val="2"/>
          <w:sz w:val="28"/>
          <w:szCs w:val="28"/>
        </w:rPr>
        <w:t>е</w:t>
      </w:r>
      <w:r w:rsidRPr="002C4468">
        <w:rPr>
          <w:bCs/>
          <w:color w:val="000000"/>
          <w:kern w:val="2"/>
          <w:sz w:val="28"/>
          <w:szCs w:val="28"/>
        </w:rPr>
        <w:t xml:space="preserve"> Президента Российской Федерации от 07.05.2012 № 597, начиная с 1 января _____ г.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 Выполнять иные обязательства, установленные законодательством Российской Федерации и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ED2FA6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, Положением и настоящим Соглашением</w:t>
      </w:r>
      <w:r w:rsidR="00ED2FA6">
        <w:rPr>
          <w:bCs/>
          <w:color w:val="000000"/>
          <w:kern w:val="2"/>
          <w:sz w:val="28"/>
          <w:szCs w:val="28"/>
        </w:rPr>
        <w:t>³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4.1.10.1. 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4.1.10.2. 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 Учредитель вправе: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выполнением Учреждением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задания.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4.2.2. Принимать решение об изменении размера Субсидии: </w:t>
      </w:r>
    </w:p>
    <w:p w:rsidR="00ED2FA6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4.2.2.1. При соответствующем изменении показателей, характеризующих объем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(работ), установленных в </w:t>
      </w:r>
      <w:r w:rsidR="00ED2FA6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задании, в случае: </w:t>
      </w:r>
    </w:p>
    <w:p w:rsidR="00ED2FA6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уменьшения Учредителю ранее утвержденных лимитов бюджетных обязательств, указанных в пункте 2.2 раздела 2 настоящего Соглашения; увеличения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(выполнении работ);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 принятия решения по результатам рассмотрения предложений Учреждения, направленных в соответствии с подпунктом 4.4.2 пункта 4.4 настоящего раздела.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4.2.2.2. Без соответствующего изменения показателей, характеризующих объем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(работ), установленных в </w:t>
      </w:r>
      <w:r w:rsidR="00ED2FA6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задании, в связи с внесением изменений в нормативные затраты в течение срока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(при необходимости) в случаях, предусмотренных нормативными правовыми актами Российской Федерации</w:t>
      </w:r>
      <w:r w:rsidR="00ED2FA6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</w:t>
      </w:r>
      <w:r w:rsidR="00ED2FA6">
        <w:rPr>
          <w:bCs/>
          <w:color w:val="000000"/>
          <w:kern w:val="2"/>
          <w:sz w:val="28"/>
          <w:szCs w:val="28"/>
        </w:rPr>
        <w:t xml:space="preserve">,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ED2FA6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4.2.3. Осуществлять иные права, установленные бюджетным законодательством Российской Федерации, Положением и настоящим Соглашением</w:t>
      </w:r>
      <w:r w:rsidR="00A3296E">
        <w:rPr>
          <w:bCs/>
          <w:color w:val="000000"/>
          <w:kern w:val="2"/>
          <w:sz w:val="28"/>
          <w:szCs w:val="28"/>
        </w:rPr>
        <w:t>⁴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4.2.3.1. _____________________________.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4.2.3.2. _____________________________.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 Учреждение обязуется:</w:t>
      </w:r>
    </w:p>
    <w:p w:rsidR="00A3296E" w:rsidRDefault="002C4468" w:rsidP="00A07DA4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4.3.1. 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 </w:t>
      </w:r>
    </w:p>
    <w:p w:rsidR="002C4468" w:rsidRPr="002C4468" w:rsidRDefault="002C4468" w:rsidP="00A3296E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4.3.2. Предоставлять достоверные сведения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4.3.3. Осуществлять в срок до «__» ____________ 20__ г.</w:t>
      </w:r>
      <w:r w:rsidR="00A3296E">
        <w:rPr>
          <w:bCs/>
          <w:color w:val="000000"/>
          <w:kern w:val="2"/>
          <w:sz w:val="24"/>
          <w:szCs w:val="28"/>
        </w:rPr>
        <w:t>⁵</w:t>
      </w:r>
      <w:r w:rsidRPr="002C4468">
        <w:rPr>
          <w:bCs/>
          <w:color w:val="000000"/>
          <w:kern w:val="2"/>
          <w:sz w:val="28"/>
          <w:szCs w:val="28"/>
        </w:rPr>
        <w:t xml:space="preserve"> возврат средств Субсидии, подлежащих возврату в бюджет</w:t>
      </w:r>
      <w:r w:rsidR="00A3296E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на 1 января 20__ г., в размере, указанном в расчете, представленном Учредителем в соответствии с подпунктом 4.1.6 пункта 4.1 настоящего раздела.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4.3.4. 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 _____________________________________________________________________. (реквизиты правового акта Учредителя, определяющего порядок составления  и утверждения ПФХД Учреждения)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</w:t>
      </w:r>
      <w:r w:rsidR="00A3296E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о порядке определения объема и условиях предоставления из  бюджета</w:t>
      </w:r>
      <w:r w:rsidR="00A3296E">
        <w:rPr>
          <w:bCs/>
          <w:color w:val="000000"/>
          <w:kern w:val="2"/>
          <w:sz w:val="28"/>
          <w:szCs w:val="28"/>
        </w:rPr>
        <w:t xml:space="preserve">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субсидий на иные цели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бюджетным учреждениям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автономным учреждениям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4.3.6. Представлять Учредителю в соответствии с Положением: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4.3.6.1. Предварительный отчет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составленный по форме, предусмотренной для отчета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(приложение № 2 к Положению), в срок до «__» ______________ 20__ г.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4.3.6.2. Отчет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по форме согласно приложению № 2 к Положению в срок до «__» __________ 20__ г.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4.3.7. Осуществлять частичный или полный возврат средств, выделенных Учредителем на выполнение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</w:t>
      </w:r>
      <w:r w:rsidR="00A3296E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области,</w:t>
      </w:r>
      <w:r w:rsidR="00A3296E">
        <w:rPr>
          <w:bCs/>
          <w:color w:val="000000"/>
          <w:kern w:val="2"/>
          <w:sz w:val="28"/>
          <w:szCs w:val="28"/>
        </w:rPr>
        <w:t xml:space="preserve">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поселения,</w:t>
      </w:r>
      <w:r w:rsidRPr="002C4468">
        <w:rPr>
          <w:bCs/>
          <w:color w:val="000000"/>
          <w:kern w:val="2"/>
          <w:sz w:val="28"/>
          <w:szCs w:val="28"/>
        </w:rPr>
        <w:t xml:space="preserve"> а также на основании предписаний и (или) представлений органов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контроля, в том числе в части требований о возмещении ущерба </w:t>
      </w:r>
      <w:r w:rsidR="00D2151A">
        <w:rPr>
          <w:bCs/>
          <w:color w:val="000000"/>
          <w:kern w:val="2"/>
          <w:sz w:val="28"/>
          <w:szCs w:val="28"/>
        </w:rPr>
        <w:t>Натальевскому</w:t>
      </w:r>
      <w:r w:rsidR="00A3296E">
        <w:rPr>
          <w:bCs/>
          <w:color w:val="000000"/>
          <w:kern w:val="2"/>
          <w:sz w:val="28"/>
          <w:szCs w:val="28"/>
        </w:rPr>
        <w:t xml:space="preserve"> сельскому поселению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4.3.8. Обеспечивать достижение целевых показателей среднемесячной заработной платы отдельных категорий работников Учреждения начиная с января ___ г. за счет всех источников, незапрещенных законодательством, в соответствии с приложением № 1 к настоящему Соглашению.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4.3.10. 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="00A3296E">
        <w:rPr>
          <w:bCs/>
          <w:color w:val="000000"/>
          <w:kern w:val="2"/>
          <w:sz w:val="28"/>
          <w:szCs w:val="28"/>
        </w:rPr>
        <w:t>³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4.3.10.1. ________________________________.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4.3.10.2. ________________________________.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4.4. Учреждение вправе: 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4.4.1. Направлять неиспользованный в 20__ г.</w:t>
      </w:r>
      <w:r w:rsidR="00A3296E">
        <w:rPr>
          <w:bCs/>
          <w:color w:val="000000"/>
          <w:kern w:val="2"/>
          <w:sz w:val="28"/>
          <w:szCs w:val="28"/>
        </w:rPr>
        <w:t>⁶</w:t>
      </w:r>
      <w:r w:rsidRPr="002C4468">
        <w:rPr>
          <w:bCs/>
          <w:color w:val="000000"/>
          <w:kern w:val="2"/>
          <w:sz w:val="28"/>
          <w:szCs w:val="28"/>
        </w:rPr>
        <w:t xml:space="preserve"> остаток Субсидии на осуществление в 20__ г.</w:t>
      </w:r>
      <w:r w:rsidR="00A3296E">
        <w:rPr>
          <w:bCs/>
          <w:color w:val="000000"/>
          <w:kern w:val="2"/>
          <w:sz w:val="28"/>
          <w:szCs w:val="28"/>
        </w:rPr>
        <w:t>⁷</w:t>
      </w:r>
      <w:r w:rsidRPr="002C4468">
        <w:rPr>
          <w:bCs/>
          <w:color w:val="000000"/>
          <w:kern w:val="2"/>
          <w:sz w:val="28"/>
          <w:szCs w:val="28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</w:t>
      </w:r>
      <w:r w:rsidR="00A3296E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в соответствии с подпунктом 4.3.3 пункта 4.3 настоящего раздела.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4.4.2. Направлять Учредителю предложения по исполнению настоящего Соглашения, в том числе по изменению размера Субсидии. 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4.4.3. Обращаться к Учредителю в целях получения разъяснений в связи с исполнением настоящего Соглашения. </w:t>
      </w:r>
    </w:p>
    <w:p w:rsidR="002A16DC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4.4.4. Осуществлять иные права, установленные бюджетным законодательством Российской Федерации</w:t>
      </w:r>
      <w:r w:rsidR="00A3296E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области,</w:t>
      </w:r>
      <w:r w:rsidR="00A3296E">
        <w:rPr>
          <w:bCs/>
          <w:color w:val="000000"/>
          <w:kern w:val="2"/>
          <w:sz w:val="28"/>
          <w:szCs w:val="28"/>
        </w:rPr>
        <w:t xml:space="preserve">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поселения,</w:t>
      </w:r>
      <w:r w:rsidRPr="002C4468">
        <w:rPr>
          <w:bCs/>
          <w:color w:val="000000"/>
          <w:kern w:val="2"/>
          <w:sz w:val="28"/>
          <w:szCs w:val="28"/>
        </w:rPr>
        <w:t xml:space="preserve"> Положением и настоящим Соглашением</w:t>
      </w:r>
      <w:r w:rsidR="002A16DC">
        <w:rPr>
          <w:bCs/>
          <w:color w:val="000000"/>
          <w:kern w:val="2"/>
          <w:sz w:val="28"/>
          <w:szCs w:val="28"/>
        </w:rPr>
        <w:t>⁴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2A16DC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4.4.4.1. _______________________________. </w:t>
      </w:r>
    </w:p>
    <w:p w:rsidR="002C4468" w:rsidRPr="002C4468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4.4.4.2. _______________________________.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5. Ответственность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2A16DC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</w:t>
      </w:r>
      <w:r w:rsidR="002A16DC">
        <w:rPr>
          <w:bCs/>
          <w:color w:val="000000"/>
          <w:kern w:val="2"/>
          <w:sz w:val="28"/>
          <w:szCs w:val="28"/>
        </w:rPr>
        <w:t xml:space="preserve">,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2A16DC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.</w:t>
      </w:r>
    </w:p>
    <w:p w:rsidR="002C4468" w:rsidRPr="002C4468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5.2. ___________________________________________________________</w:t>
      </w:r>
      <w:r w:rsidR="002A16DC">
        <w:rPr>
          <w:bCs/>
          <w:color w:val="000000"/>
          <w:kern w:val="2"/>
          <w:sz w:val="28"/>
          <w:szCs w:val="28"/>
        </w:rPr>
        <w:t>⁸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6. Срок действия Соглашения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до «___» ________.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 Заключительные положения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 Расторжение Соглашения осуществляется по соглашению Сторон, за исключением расторжения в одностороннем порядке, предусмотренного подпунктом 7.2.1 настоящего пункта.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 Расторжение настоящего Соглашения Учредителем в одностороннем порядке возможно в случаях: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7.2.1.1. Прекращения деятельности Учреждения при реорганизации или ликвидации.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7.2.1.2. Нарушения Учреждением условий предоставления субсидии, предусмотренных настоящим Соглашением.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7.2.1.3. __________________________ </w:t>
      </w:r>
      <w:r w:rsidR="002A16DC">
        <w:rPr>
          <w:bCs/>
          <w:color w:val="000000"/>
          <w:kern w:val="2"/>
          <w:sz w:val="28"/>
          <w:szCs w:val="28"/>
        </w:rPr>
        <w:t>⁹</w:t>
      </w:r>
      <w:r w:rsidRPr="002C4468">
        <w:rPr>
          <w:bCs/>
          <w:color w:val="000000"/>
          <w:kern w:val="2"/>
          <w:sz w:val="28"/>
          <w:szCs w:val="28"/>
        </w:rPr>
        <w:t>.</w:t>
      </w:r>
    </w:p>
    <w:p w:rsidR="002C4468" w:rsidRPr="002C4468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7.3. При досрочном прекращении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(невыполненных работ), подлежат перечислению Учреждением в  бюджет</w:t>
      </w:r>
      <w:r w:rsidR="002A16DC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C4468" w:rsidRPr="002C4468" w:rsidRDefault="002C4468" w:rsidP="002A16DC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 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8. Платежные реквизиты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A16DC" w:rsidRDefault="002C4468" w:rsidP="00514F85">
      <w:pPr>
        <w:tabs>
          <w:tab w:val="left" w:pos="4820"/>
        </w:tabs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Учредитель: </w:t>
      </w:r>
      <w:r w:rsidR="00514F85">
        <w:rPr>
          <w:bCs/>
          <w:color w:val="000000"/>
          <w:kern w:val="2"/>
          <w:sz w:val="28"/>
          <w:szCs w:val="28"/>
        </w:rPr>
        <w:t xml:space="preserve">                                      </w:t>
      </w:r>
      <w:r w:rsidR="00514F85">
        <w:rPr>
          <w:bCs/>
          <w:color w:val="000000"/>
          <w:kern w:val="2"/>
          <w:sz w:val="28"/>
          <w:szCs w:val="28"/>
        </w:rPr>
        <w:tab/>
      </w:r>
      <w:r w:rsidRPr="002C4468">
        <w:rPr>
          <w:bCs/>
          <w:color w:val="000000"/>
          <w:kern w:val="2"/>
          <w:sz w:val="28"/>
          <w:szCs w:val="28"/>
        </w:rPr>
        <w:t>Учреждение:</w:t>
      </w:r>
    </w:p>
    <w:p w:rsidR="002A16DC" w:rsidRDefault="002C4468" w:rsidP="00514F85">
      <w:pPr>
        <w:tabs>
          <w:tab w:val="left" w:pos="4820"/>
        </w:tabs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Место нахождения:</w:t>
      </w:r>
      <w:r w:rsidR="00514F85">
        <w:rPr>
          <w:bCs/>
          <w:color w:val="000000"/>
          <w:kern w:val="2"/>
          <w:sz w:val="28"/>
          <w:szCs w:val="28"/>
        </w:rPr>
        <w:t xml:space="preserve">                           </w:t>
      </w:r>
      <w:r w:rsidR="00514F85">
        <w:rPr>
          <w:bCs/>
          <w:color w:val="000000"/>
          <w:kern w:val="2"/>
          <w:sz w:val="28"/>
          <w:szCs w:val="28"/>
        </w:rPr>
        <w:tab/>
      </w:r>
      <w:r w:rsidRPr="002C4468">
        <w:rPr>
          <w:bCs/>
          <w:color w:val="000000"/>
          <w:kern w:val="2"/>
          <w:sz w:val="28"/>
          <w:szCs w:val="28"/>
        </w:rPr>
        <w:t>Место нахождения:</w:t>
      </w:r>
    </w:p>
    <w:p w:rsidR="002A16DC" w:rsidRDefault="002C4468" w:rsidP="00514F85">
      <w:pPr>
        <w:tabs>
          <w:tab w:val="left" w:pos="4820"/>
        </w:tabs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Банковские реквизиты:  </w:t>
      </w:r>
      <w:r w:rsidR="00514F85">
        <w:rPr>
          <w:bCs/>
          <w:color w:val="000000"/>
          <w:kern w:val="2"/>
          <w:sz w:val="28"/>
          <w:szCs w:val="28"/>
        </w:rPr>
        <w:t xml:space="preserve">                   </w:t>
      </w:r>
      <w:r w:rsidR="00514F85">
        <w:rPr>
          <w:bCs/>
          <w:color w:val="000000"/>
          <w:kern w:val="2"/>
          <w:sz w:val="28"/>
          <w:szCs w:val="28"/>
        </w:rPr>
        <w:tab/>
      </w:r>
      <w:r w:rsidRPr="002C4468">
        <w:rPr>
          <w:bCs/>
          <w:color w:val="000000"/>
          <w:kern w:val="2"/>
          <w:sz w:val="28"/>
          <w:szCs w:val="28"/>
        </w:rPr>
        <w:t xml:space="preserve">Банковские реквизиты: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ИНН  </w:t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514F85">
        <w:rPr>
          <w:bCs/>
          <w:color w:val="000000"/>
          <w:kern w:val="2"/>
          <w:sz w:val="28"/>
          <w:szCs w:val="28"/>
        </w:rPr>
        <w:t xml:space="preserve">       </w:t>
      </w:r>
      <w:r w:rsidRPr="002C4468">
        <w:rPr>
          <w:bCs/>
          <w:color w:val="000000"/>
          <w:kern w:val="2"/>
          <w:sz w:val="28"/>
          <w:szCs w:val="28"/>
        </w:rPr>
        <w:t>ИНН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БИК</w:t>
      </w:r>
      <w:r w:rsidR="00D2151A">
        <w:rPr>
          <w:bCs/>
          <w:color w:val="000000"/>
          <w:kern w:val="2"/>
          <w:sz w:val="28"/>
          <w:szCs w:val="28"/>
        </w:rPr>
        <w:t xml:space="preserve">                                                 </w:t>
      </w:r>
      <w:r w:rsidR="00514F85">
        <w:rPr>
          <w:bCs/>
          <w:color w:val="000000"/>
          <w:kern w:val="2"/>
          <w:sz w:val="28"/>
          <w:szCs w:val="28"/>
        </w:rPr>
        <w:t xml:space="preserve">       </w:t>
      </w:r>
      <w:r w:rsidRPr="002C4468">
        <w:rPr>
          <w:bCs/>
          <w:color w:val="000000"/>
          <w:kern w:val="2"/>
          <w:sz w:val="28"/>
          <w:szCs w:val="28"/>
        </w:rPr>
        <w:t>БИК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р/с  </w:t>
      </w:r>
      <w:r w:rsidR="00D2151A">
        <w:rPr>
          <w:bCs/>
          <w:color w:val="000000"/>
          <w:kern w:val="2"/>
          <w:sz w:val="28"/>
          <w:szCs w:val="28"/>
        </w:rPr>
        <w:t xml:space="preserve">                                                  </w:t>
      </w:r>
      <w:r w:rsidR="00514F85">
        <w:rPr>
          <w:bCs/>
          <w:color w:val="000000"/>
          <w:kern w:val="2"/>
          <w:sz w:val="28"/>
          <w:szCs w:val="28"/>
        </w:rPr>
        <w:t xml:space="preserve">      </w:t>
      </w:r>
      <w:r w:rsidRPr="002C4468">
        <w:rPr>
          <w:bCs/>
          <w:color w:val="000000"/>
          <w:kern w:val="2"/>
          <w:sz w:val="28"/>
          <w:szCs w:val="28"/>
        </w:rPr>
        <w:t xml:space="preserve">р/с </w:t>
      </w:r>
    </w:p>
    <w:p w:rsidR="002A16DC" w:rsidRDefault="002C4468" w:rsidP="00514F85">
      <w:pPr>
        <w:tabs>
          <w:tab w:val="left" w:pos="4820"/>
        </w:tabs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л/с  </w:t>
      </w:r>
      <w:r w:rsidR="00D2151A">
        <w:rPr>
          <w:bCs/>
          <w:color w:val="000000"/>
          <w:kern w:val="2"/>
          <w:sz w:val="28"/>
          <w:szCs w:val="28"/>
        </w:rPr>
        <w:t xml:space="preserve">                                                 </w:t>
      </w:r>
      <w:r w:rsidR="00514F85">
        <w:rPr>
          <w:bCs/>
          <w:color w:val="000000"/>
          <w:kern w:val="2"/>
          <w:sz w:val="28"/>
          <w:szCs w:val="28"/>
        </w:rPr>
        <w:t xml:space="preserve">        </w:t>
      </w:r>
      <w:r w:rsidRPr="002C4468">
        <w:rPr>
          <w:bCs/>
          <w:color w:val="000000"/>
          <w:kern w:val="2"/>
          <w:sz w:val="28"/>
          <w:szCs w:val="28"/>
        </w:rPr>
        <w:t xml:space="preserve">л/с   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Руководитель</w:t>
      </w:r>
      <w:r w:rsidR="00D2151A">
        <w:rPr>
          <w:bCs/>
          <w:color w:val="000000"/>
          <w:kern w:val="2"/>
          <w:sz w:val="28"/>
          <w:szCs w:val="28"/>
        </w:rPr>
        <w:t xml:space="preserve">                                </w:t>
      </w:r>
      <w:r w:rsidR="00514F85">
        <w:rPr>
          <w:bCs/>
          <w:color w:val="000000"/>
          <w:kern w:val="2"/>
          <w:sz w:val="28"/>
          <w:szCs w:val="28"/>
        </w:rPr>
        <w:t xml:space="preserve">          </w:t>
      </w:r>
      <w:r w:rsidRPr="002C4468">
        <w:rPr>
          <w:bCs/>
          <w:color w:val="000000"/>
          <w:kern w:val="2"/>
          <w:sz w:val="28"/>
          <w:szCs w:val="28"/>
        </w:rPr>
        <w:t>Руководитель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_________________ (Ф.И.О.)  </w:t>
      </w:r>
      <w:r w:rsidR="00514F85">
        <w:rPr>
          <w:bCs/>
          <w:color w:val="000000"/>
          <w:kern w:val="2"/>
          <w:sz w:val="28"/>
          <w:szCs w:val="28"/>
        </w:rPr>
        <w:t xml:space="preserve">             </w:t>
      </w:r>
      <w:r w:rsidRPr="002C4468">
        <w:rPr>
          <w:bCs/>
          <w:color w:val="000000"/>
          <w:kern w:val="2"/>
          <w:sz w:val="28"/>
          <w:szCs w:val="28"/>
        </w:rPr>
        <w:t xml:space="preserve">____________________ (Ф.И.О.)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  М.П. </w:t>
      </w:r>
      <w:r w:rsidR="00D2151A">
        <w:rPr>
          <w:bCs/>
          <w:color w:val="000000"/>
          <w:kern w:val="2"/>
          <w:sz w:val="28"/>
          <w:szCs w:val="28"/>
        </w:rPr>
        <w:t xml:space="preserve">                                      </w:t>
      </w:r>
      <w:r w:rsidR="00514F85">
        <w:rPr>
          <w:bCs/>
          <w:color w:val="000000"/>
          <w:kern w:val="2"/>
          <w:sz w:val="28"/>
          <w:szCs w:val="28"/>
        </w:rPr>
        <w:t xml:space="preserve">            </w:t>
      </w:r>
      <w:r w:rsidRPr="002C4468">
        <w:rPr>
          <w:bCs/>
          <w:color w:val="000000"/>
          <w:kern w:val="2"/>
          <w:sz w:val="28"/>
          <w:szCs w:val="28"/>
        </w:rPr>
        <w:t xml:space="preserve"> М.П. </w:t>
      </w:r>
    </w:p>
    <w:p w:rsidR="002A16DC" w:rsidRDefault="002A16DC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______________________________________________ </w:t>
      </w:r>
    </w:p>
    <w:p w:rsidR="002A16DC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m:oMath>
        <m:r>
          <w:rPr>
            <w:rFonts w:ascii="Cambria Math" w:hAnsi="Cambria Math"/>
            <w:color w:val="000000"/>
            <w:kern w:val="2"/>
            <w:sz w:val="28"/>
            <w:szCs w:val="28"/>
          </w:rPr>
          <m:t>¹</m:t>
        </m:r>
      </m:oMath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 в соответствии с </w:t>
      </w:r>
      <w:r>
        <w:rPr>
          <w:bCs/>
          <w:color w:val="000000"/>
          <w:kern w:val="2"/>
          <w:sz w:val="28"/>
          <w:szCs w:val="28"/>
        </w:rPr>
        <w:t xml:space="preserve">решением Собрания депутатов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D2151A">
        <w:rPr>
          <w:bCs/>
          <w:color w:val="000000"/>
          <w:kern w:val="2"/>
          <w:sz w:val="28"/>
          <w:szCs w:val="28"/>
        </w:rPr>
        <w:t xml:space="preserve"> </w:t>
      </w:r>
      <w:r w:rsidR="002C4468" w:rsidRPr="002C4468">
        <w:rPr>
          <w:bCs/>
          <w:color w:val="000000"/>
          <w:kern w:val="2"/>
          <w:sz w:val="28"/>
          <w:szCs w:val="28"/>
        </w:rPr>
        <w:t>о  бюджете</w:t>
      </w:r>
      <w:r>
        <w:rPr>
          <w:bCs/>
          <w:color w:val="000000"/>
          <w:kern w:val="2"/>
          <w:sz w:val="28"/>
          <w:szCs w:val="28"/>
        </w:rPr>
        <w:t xml:space="preserve">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>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²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Финансовый год, соответствующий году предоставления Субсидии.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>³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 иные конкретные обязательства (при наличии). 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⁴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 иные конкретные права (при наличии).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⁵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 число и месяц, а также год, следующий за годом предоставления Субсидии, но не позднее сроков, установленных постановлением </w:t>
      </w:r>
      <w:r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о мерах по обеспечению исполнения бюджета</w:t>
      </w:r>
      <w:r>
        <w:rPr>
          <w:bCs/>
          <w:color w:val="000000"/>
          <w:kern w:val="2"/>
          <w:sz w:val="28"/>
          <w:szCs w:val="28"/>
        </w:rPr>
        <w:t xml:space="preserve">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>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⁶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 год предоставления Субсидии.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⁷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 год, следующий за годом предоставления Субсидии.</w:t>
      </w:r>
    </w:p>
    <w:p w:rsidR="002C4468" w:rsidRPr="002C4468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⁸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 </w:t>
      </w:r>
      <w:r>
        <w:rPr>
          <w:bCs/>
          <w:color w:val="000000"/>
          <w:kern w:val="2"/>
          <w:sz w:val="28"/>
          <w:szCs w:val="28"/>
        </w:rPr>
        <w:t>⁹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 иные случаи расторжения Соглашения.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Приложение № 1 к Соглашению о порядке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условиях предоставления субсидии на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</w:t>
      </w:r>
    </w:p>
    <w:p w:rsidR="00D158F6" w:rsidRDefault="00536B39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муниципального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D158F6" w:rsidRDefault="00ED2FA6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от __________ № _____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D158F6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ЦЕЛЕВЫЕ ПОКАЗАТЕЛИ</w:t>
      </w:r>
    </w:p>
    <w:p w:rsidR="002C4468" w:rsidRPr="002C4468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среднемесячной заработной платы отдельных категорий работников</w:t>
      </w:r>
    </w:p>
    <w:p w:rsidR="002C4468" w:rsidRPr="002C4468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 w:rsidR="002C4468" w:rsidRPr="002C4468">
        <w:rPr>
          <w:bCs/>
          <w:color w:val="000000"/>
          <w:kern w:val="2"/>
          <w:sz w:val="28"/>
          <w:szCs w:val="28"/>
        </w:rPr>
        <w:t xml:space="preserve">(рублей) </w:t>
      </w:r>
    </w:p>
    <w:tbl>
      <w:tblPr>
        <w:tblStyle w:val="ad"/>
        <w:tblW w:w="0" w:type="auto"/>
        <w:tblLook w:val="04A0"/>
      </w:tblPr>
      <w:tblGrid>
        <w:gridCol w:w="675"/>
        <w:gridCol w:w="3313"/>
        <w:gridCol w:w="1994"/>
        <w:gridCol w:w="1994"/>
        <w:gridCol w:w="1994"/>
      </w:tblGrid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Наименование показателя*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 год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</w:p>
        </w:tc>
      </w:tr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…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*Указываются конкретные показатели для каждого Учреждения. 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Приложение № 2 к Соглашению о порядке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и условиях предоставления субсидии на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финансовое обеспечение выполнения</w:t>
      </w:r>
    </w:p>
    <w:p w:rsidR="00D158F6" w:rsidRDefault="00536B39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муниципального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D158F6" w:rsidRDefault="00ED2FA6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от __________ № _____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D158F6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ГРАФИК</w:t>
      </w:r>
    </w:p>
    <w:p w:rsidR="002C4468" w:rsidRPr="002C4468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перечисления субсидии</w:t>
      </w:r>
    </w:p>
    <w:p w:rsidR="00D158F6" w:rsidRPr="002C4468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985"/>
        <w:gridCol w:w="4985"/>
      </w:tblGrid>
      <w:tr w:rsidR="00D158F6" w:rsidTr="00D158F6">
        <w:tc>
          <w:tcPr>
            <w:tcW w:w="4985" w:type="dxa"/>
          </w:tcPr>
          <w:p w:rsidR="00D158F6" w:rsidRPr="00D158F6" w:rsidRDefault="00D158F6" w:rsidP="00D158F6">
            <w:pPr>
              <w:rPr>
                <w:sz w:val="28"/>
                <w:szCs w:val="28"/>
              </w:rPr>
            </w:pPr>
            <w:r w:rsidRPr="00D158F6">
              <w:rPr>
                <w:sz w:val="28"/>
                <w:szCs w:val="28"/>
              </w:rPr>
              <w:t xml:space="preserve">Сроки перечисления Субсидии Сумма  </w:t>
            </w:r>
          </w:p>
        </w:tc>
        <w:tc>
          <w:tcPr>
            <w:tcW w:w="4985" w:type="dxa"/>
          </w:tcPr>
          <w:p w:rsidR="00D158F6" w:rsidRPr="00D158F6" w:rsidRDefault="00D158F6" w:rsidP="00D158F6">
            <w:pPr>
              <w:rPr>
                <w:sz w:val="28"/>
                <w:szCs w:val="28"/>
              </w:rPr>
            </w:pPr>
            <w:r w:rsidRPr="00D158F6">
              <w:rPr>
                <w:sz w:val="28"/>
                <w:szCs w:val="28"/>
              </w:rPr>
              <w:t xml:space="preserve">Сроки перечисления Субсидии Сумма (рублей) </w:t>
            </w:r>
          </w:p>
        </w:tc>
      </w:tr>
      <w:tr w:rsidR="00D158F6" w:rsidRPr="003379A6" w:rsidTr="00D158F6">
        <w:tc>
          <w:tcPr>
            <w:tcW w:w="4985" w:type="dxa"/>
          </w:tcPr>
          <w:p w:rsidR="00D158F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379A6">
              <w:rPr>
                <w:bCs/>
                <w:color w:val="000000"/>
                <w:kern w:val="2"/>
                <w:sz w:val="28"/>
                <w:szCs w:val="28"/>
              </w:rPr>
              <w:t>До _____________</w:t>
            </w:r>
          </w:p>
        </w:tc>
        <w:tc>
          <w:tcPr>
            <w:tcW w:w="4985" w:type="dxa"/>
          </w:tcPr>
          <w:p w:rsidR="00D158F6" w:rsidRPr="003379A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D158F6" w:rsidRPr="003379A6" w:rsidTr="00D158F6">
        <w:tc>
          <w:tcPr>
            <w:tcW w:w="4985" w:type="dxa"/>
          </w:tcPr>
          <w:p w:rsidR="00D158F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379A6">
              <w:rPr>
                <w:bCs/>
                <w:color w:val="000000"/>
                <w:kern w:val="2"/>
                <w:sz w:val="28"/>
                <w:szCs w:val="28"/>
              </w:rPr>
              <w:t>До_____________</w:t>
            </w:r>
          </w:p>
        </w:tc>
        <w:tc>
          <w:tcPr>
            <w:tcW w:w="4985" w:type="dxa"/>
          </w:tcPr>
          <w:p w:rsidR="00D158F6" w:rsidRPr="003379A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До _____________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……..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Примечание. График должен предусматривать первое в текущем финансовом году перечисление Субсидии в срок не позднее 31 января текущего финансового года.  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Приложение № 3 к Соглашению о порядке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условиях предоставления субсидии на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</w:t>
      </w:r>
    </w:p>
    <w:p w:rsidR="003379A6" w:rsidRDefault="00536B39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муниципального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3379A6" w:rsidRDefault="00ED2FA6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от __________ № _____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379A6" w:rsidRDefault="002C4468" w:rsidP="003379A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РАСЧЕТ</w:t>
      </w:r>
    </w:p>
    <w:p w:rsidR="002C4468" w:rsidRPr="002C4468" w:rsidRDefault="002C4468" w:rsidP="003379A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средств субсидии, подлежащих возврату в  бюджет</w:t>
      </w:r>
      <w:r w:rsidR="003379A6">
        <w:rPr>
          <w:bCs/>
          <w:color w:val="000000"/>
          <w:kern w:val="2"/>
          <w:sz w:val="28"/>
          <w:szCs w:val="28"/>
        </w:rPr>
        <w:t xml:space="preserve"> </w:t>
      </w:r>
      <w:r w:rsidR="00D2151A">
        <w:rPr>
          <w:bCs/>
          <w:color w:val="000000"/>
          <w:kern w:val="2"/>
          <w:sz w:val="28"/>
          <w:szCs w:val="28"/>
        </w:rPr>
        <w:t>Натальевского</w:t>
      </w:r>
      <w:r w:rsidR="003379A6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,на «__»_________ 20__г.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379A6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Наименование Учредителя__________________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Наименование Учреждения _________________ </w:t>
      </w:r>
    </w:p>
    <w:p w:rsid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89"/>
        <w:gridCol w:w="1037"/>
        <w:gridCol w:w="1559"/>
        <w:gridCol w:w="1418"/>
        <w:gridCol w:w="992"/>
        <w:gridCol w:w="992"/>
        <w:gridCol w:w="1134"/>
        <w:gridCol w:w="1134"/>
        <w:gridCol w:w="1215"/>
      </w:tblGrid>
      <w:tr w:rsidR="003E0494" w:rsidRPr="003379A6" w:rsidTr="003E0494">
        <w:tc>
          <w:tcPr>
            <w:tcW w:w="489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№ п/п</w:t>
            </w:r>
          </w:p>
        </w:tc>
        <w:tc>
          <w:tcPr>
            <w:tcW w:w="4014" w:type="dxa"/>
            <w:gridSpan w:val="3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Муниципальная услуга или работа</w:t>
            </w:r>
          </w:p>
        </w:tc>
        <w:tc>
          <w:tcPr>
            <w:tcW w:w="3118" w:type="dxa"/>
            <w:gridSpan w:val="3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 xml:space="preserve">Показатель, характеризующий объем неоказанных </w:t>
            </w:r>
            <w:r>
              <w:rPr>
                <w:bCs/>
                <w:color w:val="000000"/>
                <w:kern w:val="2"/>
              </w:rPr>
              <w:t>муниципальных</w:t>
            </w:r>
            <w:r w:rsidRPr="003379A6">
              <w:rPr>
                <w:bCs/>
                <w:color w:val="000000"/>
                <w:kern w:val="2"/>
              </w:rPr>
              <w:t xml:space="preserve"> услуг и невыполненных работ</w:t>
            </w:r>
          </w:p>
        </w:tc>
        <w:tc>
          <w:tcPr>
            <w:tcW w:w="1134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E0494">
              <w:rPr>
                <w:bCs/>
                <w:color w:val="000000"/>
                <w:kern w:val="2"/>
              </w:rPr>
              <w:t xml:space="preserve">Нормативные затраты на оказание единицы показателя, характеризующего объем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3E0494">
              <w:rPr>
                <w:bCs/>
                <w:color w:val="000000"/>
                <w:kern w:val="2"/>
              </w:rPr>
              <w:t xml:space="preserve"> услуги или работы (рублей)</w:t>
            </w:r>
          </w:p>
        </w:tc>
        <w:tc>
          <w:tcPr>
            <w:tcW w:w="1215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E0494">
              <w:rPr>
                <w:bCs/>
                <w:color w:val="000000"/>
                <w:kern w:val="2"/>
              </w:rPr>
              <w:t>Объем остатка Субсидии, подлежащий возврату в бюджет</w:t>
            </w:r>
            <w:r>
              <w:rPr>
                <w:bCs/>
                <w:color w:val="000000"/>
                <w:kern w:val="2"/>
              </w:rPr>
              <w:t xml:space="preserve"> поселения</w:t>
            </w:r>
            <w:r w:rsidRPr="003E0494">
              <w:rPr>
                <w:bCs/>
                <w:color w:val="000000"/>
                <w:kern w:val="2"/>
              </w:rPr>
              <w:t xml:space="preserve"> (рублей</w:t>
            </w:r>
            <w:r>
              <w:rPr>
                <w:bCs/>
                <w:color w:val="000000"/>
                <w:kern w:val="2"/>
              </w:rPr>
              <w:t>)</w:t>
            </w:r>
          </w:p>
        </w:tc>
      </w:tr>
      <w:tr w:rsidR="003E0494" w:rsidRPr="003379A6" w:rsidTr="003E0494">
        <w:tc>
          <w:tcPr>
            <w:tcW w:w="489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  <w:tc>
          <w:tcPr>
            <w:tcW w:w="1037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1559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 (выполнения работы)</w:t>
            </w:r>
          </w:p>
        </w:tc>
        <w:tc>
          <w:tcPr>
            <w:tcW w:w="992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92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1134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  <w:tc>
          <w:tcPr>
            <w:tcW w:w="1215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</w:tr>
      <w:tr w:rsidR="003379A6" w:rsidRPr="003379A6" w:rsidTr="003E0494">
        <w:tc>
          <w:tcPr>
            <w:tcW w:w="9970" w:type="dxa"/>
            <w:gridSpan w:val="9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Муниципальные услуги</w:t>
            </w:r>
          </w:p>
        </w:tc>
      </w:tr>
      <w:tr w:rsidR="003379A6" w:rsidTr="003E0494">
        <w:tc>
          <w:tcPr>
            <w:tcW w:w="489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45CD9" w:rsidTr="00B92063">
        <w:tc>
          <w:tcPr>
            <w:tcW w:w="9970" w:type="dxa"/>
            <w:gridSpan w:val="9"/>
          </w:tcPr>
          <w:p w:rsidR="00345CD9" w:rsidRP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45CD9">
              <w:rPr>
                <w:bCs/>
                <w:color w:val="000000"/>
                <w:kern w:val="2"/>
              </w:rPr>
              <w:t>Работы</w:t>
            </w:r>
          </w:p>
        </w:tc>
      </w:tr>
      <w:tr w:rsidR="00345CD9" w:rsidTr="003E0494">
        <w:tc>
          <w:tcPr>
            <w:tcW w:w="489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45CD9" w:rsidTr="000E3878">
        <w:tc>
          <w:tcPr>
            <w:tcW w:w="9970" w:type="dxa"/>
            <w:gridSpan w:val="9"/>
          </w:tcPr>
          <w:p w:rsidR="00345CD9" w:rsidRP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45CD9">
              <w:rPr>
                <w:bCs/>
                <w:color w:val="000000"/>
                <w:kern w:val="2"/>
              </w:rPr>
              <w:t>Итого</w:t>
            </w:r>
          </w:p>
        </w:tc>
      </w:tr>
    </w:tbl>
    <w:p w:rsidR="003379A6" w:rsidRDefault="003379A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45CD9" w:rsidRDefault="00345CD9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 w:rsidRPr="00345CD9">
        <w:rPr>
          <w:bCs/>
          <w:color w:val="000000"/>
          <w:kern w:val="2"/>
        </w:rPr>
        <w:t>Руководитель (уполномоченное лицо)</w:t>
      </w:r>
      <w:r>
        <w:rPr>
          <w:bCs/>
          <w:color w:val="000000"/>
          <w:kern w:val="2"/>
        </w:rPr>
        <w:t xml:space="preserve"> _____________    ___________________  ___________________</w:t>
      </w:r>
    </w:p>
    <w:p w:rsidR="00345CD9" w:rsidRDefault="00345CD9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 xml:space="preserve">         (должность)</w:t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>(подпись)</w:t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>(Ф.И.О.)</w:t>
      </w:r>
    </w:p>
    <w:p w:rsidR="00C2322B" w:rsidRDefault="00C2322B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</w:p>
    <w:p w:rsidR="00C2322B" w:rsidRPr="00345CD9" w:rsidRDefault="00C2322B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>
        <w:rPr>
          <w:bCs/>
          <w:color w:val="000000"/>
          <w:kern w:val="2"/>
        </w:rPr>
        <w:t>«____»  ________ 20_____г.</w:t>
      </w:r>
    </w:p>
    <w:sectPr w:rsidR="00C2322B" w:rsidRPr="00345CD9" w:rsidSect="00D2151A">
      <w:footerReference w:type="even" r:id="rId8"/>
      <w:footerReference w:type="default" r:id="rId9"/>
      <w:type w:val="continuous"/>
      <w:pgSz w:w="11909" w:h="16834" w:code="9"/>
      <w:pgMar w:top="851" w:right="851" w:bottom="426" w:left="1304" w:header="709" w:footer="44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09" w:rsidRDefault="00E33D09">
      <w:r>
        <w:separator/>
      </w:r>
    </w:p>
  </w:endnote>
  <w:endnote w:type="continuationSeparator" w:id="1">
    <w:p w:rsidR="00E33D09" w:rsidRDefault="00E3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Default="00F20640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54D5" w:rsidRDefault="00A654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Pr="006D797A" w:rsidRDefault="00F20640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 w:rsidRPr="008F4987">
      <w:rPr>
        <w:rStyle w:val="a9"/>
        <w:lang w:val="en-US"/>
      </w:rPr>
      <w:instrText>PAGE</w:instrText>
    </w:r>
    <w:r>
      <w:rPr>
        <w:rStyle w:val="a9"/>
      </w:rPr>
      <w:fldChar w:fldCharType="separate"/>
    </w:r>
    <w:r w:rsidR="00514F85">
      <w:rPr>
        <w:rStyle w:val="a9"/>
        <w:noProof/>
        <w:lang w:val="en-US"/>
      </w:rPr>
      <w:t>10</w:t>
    </w:r>
    <w:r>
      <w:rPr>
        <w:rStyle w:val="a9"/>
      </w:rPr>
      <w:fldChar w:fldCharType="end"/>
    </w:r>
  </w:p>
  <w:p w:rsidR="00A654D5" w:rsidRPr="009B07A3" w:rsidRDefault="00A654D5" w:rsidP="008F7D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09" w:rsidRDefault="00E33D09">
      <w:r>
        <w:separator/>
      </w:r>
    </w:p>
  </w:footnote>
  <w:footnote w:type="continuationSeparator" w:id="1">
    <w:p w:rsidR="00E33D09" w:rsidRDefault="00E33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Default="00F206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54D5">
      <w:rPr>
        <w:rStyle w:val="a9"/>
        <w:noProof/>
      </w:rPr>
      <w:t>2</w:t>
    </w:r>
    <w:r>
      <w:rPr>
        <w:rStyle w:val="a9"/>
      </w:rPr>
      <w:fldChar w:fldCharType="end"/>
    </w:r>
  </w:p>
  <w:p w:rsidR="00A654D5" w:rsidRDefault="00A654D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79C6"/>
    <w:rsid w:val="00043021"/>
    <w:rsid w:val="00050C68"/>
    <w:rsid w:val="00052D55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4078"/>
    <w:rsid w:val="000F0379"/>
    <w:rsid w:val="000F2B40"/>
    <w:rsid w:val="000F5B6A"/>
    <w:rsid w:val="00104E0D"/>
    <w:rsid w:val="0010504A"/>
    <w:rsid w:val="00116BFA"/>
    <w:rsid w:val="00125DE3"/>
    <w:rsid w:val="0014026F"/>
    <w:rsid w:val="00151A4F"/>
    <w:rsid w:val="00153B21"/>
    <w:rsid w:val="00177461"/>
    <w:rsid w:val="001B2D1C"/>
    <w:rsid w:val="001C1D98"/>
    <w:rsid w:val="001D2690"/>
    <w:rsid w:val="001D363B"/>
    <w:rsid w:val="001D501D"/>
    <w:rsid w:val="001E4D12"/>
    <w:rsid w:val="001F4BE3"/>
    <w:rsid w:val="001F6799"/>
    <w:rsid w:val="001F6D02"/>
    <w:rsid w:val="0024117A"/>
    <w:rsid w:val="002504E8"/>
    <w:rsid w:val="00254382"/>
    <w:rsid w:val="0027031E"/>
    <w:rsid w:val="0028703B"/>
    <w:rsid w:val="002A16DC"/>
    <w:rsid w:val="002A2062"/>
    <w:rsid w:val="002A31A1"/>
    <w:rsid w:val="002B6527"/>
    <w:rsid w:val="002C135C"/>
    <w:rsid w:val="002C4468"/>
    <w:rsid w:val="002C577E"/>
    <w:rsid w:val="002C5E60"/>
    <w:rsid w:val="002E65D5"/>
    <w:rsid w:val="002F63E3"/>
    <w:rsid w:val="002F74D7"/>
    <w:rsid w:val="002F7648"/>
    <w:rsid w:val="0030124B"/>
    <w:rsid w:val="00313D3A"/>
    <w:rsid w:val="00314727"/>
    <w:rsid w:val="003279C6"/>
    <w:rsid w:val="003379A6"/>
    <w:rsid w:val="00341FC1"/>
    <w:rsid w:val="00345CD9"/>
    <w:rsid w:val="0037040B"/>
    <w:rsid w:val="003921D8"/>
    <w:rsid w:val="003A1EFD"/>
    <w:rsid w:val="003B2193"/>
    <w:rsid w:val="003B7172"/>
    <w:rsid w:val="003E0494"/>
    <w:rsid w:val="003F7A81"/>
    <w:rsid w:val="00407B71"/>
    <w:rsid w:val="00425061"/>
    <w:rsid w:val="0043686A"/>
    <w:rsid w:val="00441069"/>
    <w:rsid w:val="00444636"/>
    <w:rsid w:val="004531B7"/>
    <w:rsid w:val="00453869"/>
    <w:rsid w:val="00461778"/>
    <w:rsid w:val="004711EC"/>
    <w:rsid w:val="00480BC7"/>
    <w:rsid w:val="004871AA"/>
    <w:rsid w:val="004937CB"/>
    <w:rsid w:val="004B6A5C"/>
    <w:rsid w:val="004E558A"/>
    <w:rsid w:val="004E78FD"/>
    <w:rsid w:val="004F15CD"/>
    <w:rsid w:val="004F1DDD"/>
    <w:rsid w:val="004F7011"/>
    <w:rsid w:val="00500BAC"/>
    <w:rsid w:val="00514F85"/>
    <w:rsid w:val="00515D9C"/>
    <w:rsid w:val="00531FBD"/>
    <w:rsid w:val="0053366A"/>
    <w:rsid w:val="00536B39"/>
    <w:rsid w:val="00582DF2"/>
    <w:rsid w:val="00587BF6"/>
    <w:rsid w:val="0059570D"/>
    <w:rsid w:val="005A68E5"/>
    <w:rsid w:val="005C5FF3"/>
    <w:rsid w:val="005C690D"/>
    <w:rsid w:val="005E4024"/>
    <w:rsid w:val="005E7122"/>
    <w:rsid w:val="005F0A40"/>
    <w:rsid w:val="006030AE"/>
    <w:rsid w:val="00611679"/>
    <w:rsid w:val="00613D7D"/>
    <w:rsid w:val="0062667D"/>
    <w:rsid w:val="006564DB"/>
    <w:rsid w:val="00660EE3"/>
    <w:rsid w:val="00676B57"/>
    <w:rsid w:val="0068277C"/>
    <w:rsid w:val="006A6B83"/>
    <w:rsid w:val="006C6AE8"/>
    <w:rsid w:val="006D797A"/>
    <w:rsid w:val="006F3A4A"/>
    <w:rsid w:val="007120F8"/>
    <w:rsid w:val="007219F0"/>
    <w:rsid w:val="007305C1"/>
    <w:rsid w:val="00764F43"/>
    <w:rsid w:val="007715D6"/>
    <w:rsid w:val="007730B1"/>
    <w:rsid w:val="00782222"/>
    <w:rsid w:val="007936ED"/>
    <w:rsid w:val="00794ABC"/>
    <w:rsid w:val="007B6388"/>
    <w:rsid w:val="007C0A5F"/>
    <w:rsid w:val="007E66F3"/>
    <w:rsid w:val="007F2B0A"/>
    <w:rsid w:val="00803F3C"/>
    <w:rsid w:val="008040AE"/>
    <w:rsid w:val="00804CFE"/>
    <w:rsid w:val="00811C94"/>
    <w:rsid w:val="00811CF1"/>
    <w:rsid w:val="008438D7"/>
    <w:rsid w:val="00850276"/>
    <w:rsid w:val="00860E5A"/>
    <w:rsid w:val="00867AB6"/>
    <w:rsid w:val="00877B0F"/>
    <w:rsid w:val="008A26EE"/>
    <w:rsid w:val="008B6AD3"/>
    <w:rsid w:val="008E66C9"/>
    <w:rsid w:val="008F4987"/>
    <w:rsid w:val="008F7D2D"/>
    <w:rsid w:val="00910044"/>
    <w:rsid w:val="009122B1"/>
    <w:rsid w:val="00913129"/>
    <w:rsid w:val="00917C70"/>
    <w:rsid w:val="009228DF"/>
    <w:rsid w:val="00924E84"/>
    <w:rsid w:val="00947FCC"/>
    <w:rsid w:val="00953B67"/>
    <w:rsid w:val="00954FFD"/>
    <w:rsid w:val="0098054F"/>
    <w:rsid w:val="00985A10"/>
    <w:rsid w:val="0098613D"/>
    <w:rsid w:val="009B07A3"/>
    <w:rsid w:val="009C4B49"/>
    <w:rsid w:val="009E6C19"/>
    <w:rsid w:val="009F6FA3"/>
    <w:rsid w:val="00A00FC2"/>
    <w:rsid w:val="00A01569"/>
    <w:rsid w:val="00A061D7"/>
    <w:rsid w:val="00A07DA4"/>
    <w:rsid w:val="00A10140"/>
    <w:rsid w:val="00A30E81"/>
    <w:rsid w:val="00A3296E"/>
    <w:rsid w:val="00A34804"/>
    <w:rsid w:val="00A654D5"/>
    <w:rsid w:val="00A67B50"/>
    <w:rsid w:val="00A92555"/>
    <w:rsid w:val="00A941CF"/>
    <w:rsid w:val="00A94846"/>
    <w:rsid w:val="00AB39E3"/>
    <w:rsid w:val="00AE2601"/>
    <w:rsid w:val="00AE3E57"/>
    <w:rsid w:val="00B01E09"/>
    <w:rsid w:val="00B203B8"/>
    <w:rsid w:val="00B22F6A"/>
    <w:rsid w:val="00B31114"/>
    <w:rsid w:val="00B35935"/>
    <w:rsid w:val="00B37E63"/>
    <w:rsid w:val="00B444A2"/>
    <w:rsid w:val="00B62CFB"/>
    <w:rsid w:val="00B66DEE"/>
    <w:rsid w:val="00B72D61"/>
    <w:rsid w:val="00B8231A"/>
    <w:rsid w:val="00BA1232"/>
    <w:rsid w:val="00BB4D1A"/>
    <w:rsid w:val="00BB55C0"/>
    <w:rsid w:val="00BC0920"/>
    <w:rsid w:val="00BE46D7"/>
    <w:rsid w:val="00BF39F0"/>
    <w:rsid w:val="00C11FDF"/>
    <w:rsid w:val="00C2322B"/>
    <w:rsid w:val="00C30544"/>
    <w:rsid w:val="00C572C4"/>
    <w:rsid w:val="00C731BB"/>
    <w:rsid w:val="00C94911"/>
    <w:rsid w:val="00CA151C"/>
    <w:rsid w:val="00CB1900"/>
    <w:rsid w:val="00CB43C1"/>
    <w:rsid w:val="00CD077D"/>
    <w:rsid w:val="00CE5183"/>
    <w:rsid w:val="00D00358"/>
    <w:rsid w:val="00D13E83"/>
    <w:rsid w:val="00D158F6"/>
    <w:rsid w:val="00D2151A"/>
    <w:rsid w:val="00D265F7"/>
    <w:rsid w:val="00D33750"/>
    <w:rsid w:val="00D45CF3"/>
    <w:rsid w:val="00D73323"/>
    <w:rsid w:val="00DA654D"/>
    <w:rsid w:val="00DB4D6B"/>
    <w:rsid w:val="00DC2302"/>
    <w:rsid w:val="00DD20B9"/>
    <w:rsid w:val="00DE50C1"/>
    <w:rsid w:val="00E04378"/>
    <w:rsid w:val="00E138E0"/>
    <w:rsid w:val="00E3132E"/>
    <w:rsid w:val="00E33D09"/>
    <w:rsid w:val="00E36EA0"/>
    <w:rsid w:val="00E36F1B"/>
    <w:rsid w:val="00E5729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700"/>
    <w:rsid w:val="00EC40AD"/>
    <w:rsid w:val="00ED2FA6"/>
    <w:rsid w:val="00ED72D3"/>
    <w:rsid w:val="00EF29AB"/>
    <w:rsid w:val="00EF2B00"/>
    <w:rsid w:val="00EF56AF"/>
    <w:rsid w:val="00F0297F"/>
    <w:rsid w:val="00F02C40"/>
    <w:rsid w:val="00F041DE"/>
    <w:rsid w:val="00F20640"/>
    <w:rsid w:val="00F2404F"/>
    <w:rsid w:val="00F24917"/>
    <w:rsid w:val="00F30D40"/>
    <w:rsid w:val="00F410DF"/>
    <w:rsid w:val="00F41AA6"/>
    <w:rsid w:val="00F450B9"/>
    <w:rsid w:val="00F8225E"/>
    <w:rsid w:val="00F86418"/>
    <w:rsid w:val="00F9297B"/>
    <w:rsid w:val="00FA6611"/>
    <w:rsid w:val="00FC3091"/>
    <w:rsid w:val="00FD350A"/>
    <w:rsid w:val="00FF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7F"/>
  </w:style>
  <w:style w:type="paragraph" w:styleId="1">
    <w:name w:val="heading 1"/>
    <w:basedOn w:val="a"/>
    <w:next w:val="a"/>
    <w:link w:val="10"/>
    <w:uiPriority w:val="99"/>
    <w:qFormat/>
    <w:rsid w:val="00F029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297F"/>
    <w:rPr>
      <w:sz w:val="28"/>
    </w:rPr>
  </w:style>
  <w:style w:type="paragraph" w:styleId="a4">
    <w:name w:val="Body Text Indent"/>
    <w:basedOn w:val="a"/>
    <w:rsid w:val="00F0297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0297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0297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F0297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0297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D2151A"/>
    <w:pPr>
      <w:jc w:val="center"/>
    </w:pPr>
    <w:rPr>
      <w:sz w:val="36"/>
    </w:rPr>
  </w:style>
  <w:style w:type="character" w:customStyle="1" w:styleId="af1">
    <w:name w:val="Название Знак"/>
    <w:basedOn w:val="a0"/>
    <w:link w:val="af0"/>
    <w:rsid w:val="00D2151A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420</TotalTime>
  <Pages>1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Админ</cp:lastModifiedBy>
  <cp:revision>32</cp:revision>
  <cp:lastPrinted>2019-04-23T11:49:00Z</cp:lastPrinted>
  <dcterms:created xsi:type="dcterms:W3CDTF">2018-01-25T04:26:00Z</dcterms:created>
  <dcterms:modified xsi:type="dcterms:W3CDTF">2019-04-23T11:59:00Z</dcterms:modified>
</cp:coreProperties>
</file>