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7C" w:rsidRPr="00311DF9" w:rsidRDefault="00067A7C" w:rsidP="00A856B0">
      <w:pPr>
        <w:rPr>
          <w:b/>
          <w:sz w:val="28"/>
          <w:szCs w:val="28"/>
        </w:rPr>
      </w:pPr>
      <w:r w:rsidRPr="00311DF9">
        <w:rPr>
          <w:b/>
          <w:sz w:val="28"/>
          <w:szCs w:val="28"/>
        </w:rPr>
        <w:t xml:space="preserve"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</w:t>
      </w:r>
      <w:r>
        <w:rPr>
          <w:b/>
          <w:sz w:val="28"/>
          <w:szCs w:val="28"/>
        </w:rPr>
        <w:t>Натальевского</w:t>
      </w:r>
      <w:r w:rsidRPr="00311DF9">
        <w:rPr>
          <w:b/>
          <w:sz w:val="28"/>
          <w:szCs w:val="28"/>
        </w:rPr>
        <w:t xml:space="preserve"> сельского  поселения  за отчетный период  с   01 января 201</w:t>
      </w:r>
      <w:r>
        <w:rPr>
          <w:b/>
          <w:sz w:val="28"/>
          <w:szCs w:val="28"/>
        </w:rPr>
        <w:t>8</w:t>
      </w:r>
      <w:r w:rsidRPr="00311DF9">
        <w:rPr>
          <w:b/>
          <w:sz w:val="28"/>
          <w:szCs w:val="28"/>
        </w:rPr>
        <w:t xml:space="preserve"> года по 31  декабря 201</w:t>
      </w:r>
      <w:r>
        <w:rPr>
          <w:b/>
          <w:sz w:val="28"/>
          <w:szCs w:val="28"/>
        </w:rPr>
        <w:t>8</w:t>
      </w:r>
      <w:r w:rsidRPr="00311DF9">
        <w:rPr>
          <w:b/>
          <w:sz w:val="28"/>
          <w:szCs w:val="28"/>
        </w:rPr>
        <w:t xml:space="preserve"> года.</w:t>
      </w:r>
    </w:p>
    <w:p w:rsidR="00067A7C" w:rsidRDefault="00067A7C" w:rsidP="00A85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66"/>
        <w:gridCol w:w="2139"/>
        <w:gridCol w:w="3262"/>
        <w:gridCol w:w="3272"/>
        <w:gridCol w:w="2877"/>
      </w:tblGrid>
      <w:tr w:rsidR="00067A7C" w:rsidRPr="00D11633" w:rsidTr="00591746">
        <w:tc>
          <w:tcPr>
            <w:tcW w:w="670" w:type="dxa"/>
          </w:tcPr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566" w:type="dxa"/>
          </w:tcPr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Фамилия  Имя Отчество</w:t>
            </w:r>
          </w:p>
        </w:tc>
        <w:tc>
          <w:tcPr>
            <w:tcW w:w="2139" w:type="dxa"/>
          </w:tcPr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62" w:type="dxa"/>
          </w:tcPr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 муниципального </w:t>
            </w:r>
          </w:p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Служащего, лица, замещающего  муниципальную</w:t>
            </w:r>
          </w:p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272" w:type="dxa"/>
          </w:tcPr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супруга </w:t>
            </w:r>
          </w:p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( супруги)</w:t>
            </w:r>
          </w:p>
        </w:tc>
        <w:tc>
          <w:tcPr>
            <w:tcW w:w="2877" w:type="dxa"/>
          </w:tcPr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Доходы,  имущество и обязательства  имущественного характера</w:t>
            </w:r>
          </w:p>
          <w:p w:rsidR="00067A7C" w:rsidRPr="00D11633" w:rsidRDefault="00067A7C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Несовершеннолетних детей</w:t>
            </w:r>
          </w:p>
        </w:tc>
      </w:tr>
      <w:tr w:rsidR="00067A7C" w:rsidRPr="00D11633" w:rsidTr="00591746">
        <w:tc>
          <w:tcPr>
            <w:tcW w:w="670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067A7C" w:rsidRPr="00F074B5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Чернецкий Анатолий Григорьевич</w:t>
            </w:r>
          </w:p>
        </w:tc>
        <w:tc>
          <w:tcPr>
            <w:tcW w:w="2139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Натальевского сельского поселения</w:t>
            </w:r>
          </w:p>
        </w:tc>
        <w:tc>
          <w:tcPr>
            <w:tcW w:w="3262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B21A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59678-61</w:t>
            </w:r>
          </w:p>
          <w:p w:rsidR="00067A7C" w:rsidRPr="00B21A65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 47000 кв.м , Россия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1800 кв.м , Россия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21102,2002г,Россия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21A65">
              <w:rPr>
                <w:sz w:val="28"/>
                <w:szCs w:val="28"/>
              </w:rPr>
              <w:t>екущий</w:t>
            </w:r>
            <w:r>
              <w:rPr>
                <w:sz w:val="28"/>
                <w:szCs w:val="28"/>
              </w:rPr>
              <w:t xml:space="preserve"> счет - 0,00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счет – 17,52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  16949-70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5C4790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67A7C" w:rsidRDefault="00067A7C" w:rsidP="006B0BA5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BD55B9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D11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188838-48</w:t>
            </w:r>
          </w:p>
          <w:p w:rsidR="00067A7C" w:rsidRPr="00D11633" w:rsidRDefault="00067A7C" w:rsidP="006B0BA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 пай-47000кв.м , Россия</w:t>
            </w:r>
          </w:p>
          <w:p w:rsidR="00067A7C" w:rsidRDefault="00067A7C" w:rsidP="00553451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3A3FC9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67A7C" w:rsidRPr="00317DB9" w:rsidRDefault="00067A7C" w:rsidP="00317DB9">
            <w:pPr>
              <w:rPr>
                <w:sz w:val="28"/>
                <w:szCs w:val="28"/>
              </w:rPr>
            </w:pPr>
          </w:p>
          <w:p w:rsidR="00067A7C" w:rsidRPr="00317DB9" w:rsidRDefault="00067A7C" w:rsidP="00317DB9">
            <w:pPr>
              <w:rPr>
                <w:sz w:val="28"/>
                <w:szCs w:val="28"/>
              </w:rPr>
            </w:pPr>
          </w:p>
          <w:p w:rsidR="00067A7C" w:rsidRDefault="00067A7C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-3500-84</w:t>
            </w:r>
          </w:p>
          <w:p w:rsidR="00067A7C" w:rsidRDefault="00067A7C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067A7C" w:rsidRPr="00317DB9" w:rsidRDefault="00067A7C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2877" w:type="dxa"/>
          </w:tcPr>
          <w:p w:rsidR="00067A7C" w:rsidRPr="00D11633" w:rsidRDefault="00067A7C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A7C" w:rsidRPr="00D11633" w:rsidTr="00591746">
        <w:trPr>
          <w:trHeight w:val="2510"/>
        </w:trPr>
        <w:tc>
          <w:tcPr>
            <w:tcW w:w="670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Галина Николаевна</w:t>
            </w:r>
          </w:p>
        </w:tc>
        <w:tc>
          <w:tcPr>
            <w:tcW w:w="2139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262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Pr="00D11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452495-15</w:t>
            </w:r>
          </w:p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Земельный   участок</w:t>
            </w:r>
            <w:r>
              <w:rPr>
                <w:sz w:val="28"/>
                <w:szCs w:val="28"/>
              </w:rPr>
              <w:t xml:space="preserve"> под ЛПХ Россия</w:t>
            </w:r>
          </w:p>
          <w:p w:rsidR="00067A7C" w:rsidRPr="00D11633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кв.м.- индивид. с</w:t>
            </w:r>
            <w:r w:rsidRPr="00D11633">
              <w:rPr>
                <w:sz w:val="28"/>
                <w:szCs w:val="28"/>
              </w:rPr>
              <w:t>об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228300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10900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кв.м.- Россия 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кв.м. - Россия</w:t>
            </w: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кв.м.- Россия;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счет- 31143-99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067A7C" w:rsidRDefault="00067A7C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067A7C" w:rsidRDefault="00067A7C" w:rsidP="009813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–1097-12</w:t>
            </w:r>
          </w:p>
          <w:p w:rsidR="00067A7C" w:rsidRDefault="00067A7C" w:rsidP="00F42D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ПАО «Сбербанк России»</w:t>
            </w:r>
          </w:p>
          <w:p w:rsidR="00067A7C" w:rsidRPr="009813F8" w:rsidRDefault="00067A7C" w:rsidP="00F4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3272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-</w:t>
            </w:r>
          </w:p>
        </w:tc>
      </w:tr>
      <w:tr w:rsidR="00067A7C" w:rsidRPr="00D11633" w:rsidTr="00591746">
        <w:tc>
          <w:tcPr>
            <w:tcW w:w="670" w:type="dxa"/>
          </w:tcPr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Печерица Светлана Ивановна</w:t>
            </w:r>
          </w:p>
        </w:tc>
        <w:tc>
          <w:tcPr>
            <w:tcW w:w="2139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2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331919-81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кв.м.- Россия;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47 000 кв.м.- Россия</w:t>
            </w:r>
          </w:p>
          <w:p w:rsidR="00067A7C" w:rsidRDefault="00067A7C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430464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067A7C" w:rsidRDefault="00067A7C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кв.м.- Россия;</w:t>
            </w:r>
          </w:p>
          <w:p w:rsidR="00067A7C" w:rsidRDefault="00067A7C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 кв.м.- Россия;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 кв.м.- Россия;</w:t>
            </w: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 кв.м.- Россия;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 кв.м.- Россия;</w:t>
            </w:r>
          </w:p>
          <w:p w:rsidR="00067A7C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счет- 28-52</w:t>
            </w:r>
          </w:p>
          <w:p w:rsidR="00067A7C" w:rsidRDefault="00067A7C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067A7C" w:rsidRPr="00D11633" w:rsidRDefault="00067A7C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счет- 1694-93</w:t>
            </w:r>
          </w:p>
          <w:p w:rsidR="00067A7C" w:rsidRDefault="00067A7C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067A7C" w:rsidRPr="00D11633" w:rsidRDefault="00067A7C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067A7C" w:rsidRPr="00D11633" w:rsidRDefault="00067A7C" w:rsidP="009975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067A7C" w:rsidRPr="00B2083D" w:rsidRDefault="00067A7C" w:rsidP="00C87D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</w:p>
          <w:p w:rsidR="00067A7C" w:rsidRDefault="00067A7C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C87D61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067A7C" w:rsidRPr="00D11633" w:rsidTr="00591746">
        <w:tc>
          <w:tcPr>
            <w:tcW w:w="670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66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Однохорова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2139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262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229242-59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2200,0 – Россия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3909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Земельный пай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Жилой дом 54,0 кв.м – Россия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Кухня  16,8 кв.м – Россия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Сарай 23,6 кв.м – Россия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Автомобиль Тойота Камри , 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счет- 31596-21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Универсальный-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26441-04</w:t>
            </w:r>
          </w:p>
          <w:p w:rsidR="00067A7C" w:rsidRDefault="00067A7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– 28-00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3272" w:type="dxa"/>
          </w:tcPr>
          <w:p w:rsidR="00067A7C" w:rsidRDefault="00067A7C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067A7C" w:rsidRDefault="00067A7C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7A7C" w:rsidRPr="00D11633" w:rsidTr="00591746">
        <w:tc>
          <w:tcPr>
            <w:tcW w:w="670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6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Рысухин Максим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139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2" w:type="dxa"/>
          </w:tcPr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342703-51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185000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480000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кв.м.- Россия;</w:t>
            </w:r>
          </w:p>
          <w:p w:rsidR="00067A7C" w:rsidRPr="00D11633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кв.м.- Россия;</w:t>
            </w:r>
          </w:p>
          <w:p w:rsidR="00067A7C" w:rsidRPr="00D11633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067A7C" w:rsidRPr="00D11633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067A7C" w:rsidRDefault="00067A7C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Pr="00D11633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 кв.м.- Россия;</w:t>
            </w:r>
          </w:p>
          <w:p w:rsidR="00067A7C" w:rsidRPr="00D11633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 кв.м.- Россия;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 , 2007г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 475-73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счет- 34700-53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</w:t>
            </w:r>
          </w:p>
          <w:p w:rsidR="00067A7C" w:rsidRDefault="00067A7C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3272" w:type="dxa"/>
          </w:tcPr>
          <w:p w:rsidR="00067A7C" w:rsidRDefault="00067A7C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067A7C" w:rsidRDefault="00067A7C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– 46,7кв.м- Россия</w:t>
            </w:r>
          </w:p>
        </w:tc>
      </w:tr>
    </w:tbl>
    <w:p w:rsidR="00067A7C" w:rsidRDefault="00067A7C" w:rsidP="00A856B0"/>
    <w:p w:rsidR="00067A7C" w:rsidRDefault="00067A7C"/>
    <w:sectPr w:rsidR="00067A7C" w:rsidSect="00A8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6B0"/>
    <w:rsid w:val="000260DD"/>
    <w:rsid w:val="000330B1"/>
    <w:rsid w:val="00067A7C"/>
    <w:rsid w:val="000B07DC"/>
    <w:rsid w:val="00103420"/>
    <w:rsid w:val="0013416F"/>
    <w:rsid w:val="0013470F"/>
    <w:rsid w:val="00134A8E"/>
    <w:rsid w:val="001E0EF3"/>
    <w:rsid w:val="00246218"/>
    <w:rsid w:val="00247061"/>
    <w:rsid w:val="00260E68"/>
    <w:rsid w:val="0026237A"/>
    <w:rsid w:val="00311DF9"/>
    <w:rsid w:val="00317DB9"/>
    <w:rsid w:val="00381C33"/>
    <w:rsid w:val="00390962"/>
    <w:rsid w:val="003A3FC9"/>
    <w:rsid w:val="003C50EA"/>
    <w:rsid w:val="003D0F09"/>
    <w:rsid w:val="003D2FC6"/>
    <w:rsid w:val="0041721B"/>
    <w:rsid w:val="00425C89"/>
    <w:rsid w:val="00430464"/>
    <w:rsid w:val="00431603"/>
    <w:rsid w:val="00453622"/>
    <w:rsid w:val="004C3327"/>
    <w:rsid w:val="00553451"/>
    <w:rsid w:val="00586C7F"/>
    <w:rsid w:val="00591746"/>
    <w:rsid w:val="005C4790"/>
    <w:rsid w:val="005F4F75"/>
    <w:rsid w:val="00606408"/>
    <w:rsid w:val="00612D2A"/>
    <w:rsid w:val="006157D4"/>
    <w:rsid w:val="0062156D"/>
    <w:rsid w:val="00655EAE"/>
    <w:rsid w:val="00686D82"/>
    <w:rsid w:val="00694D44"/>
    <w:rsid w:val="006A205E"/>
    <w:rsid w:val="006B0BA5"/>
    <w:rsid w:val="00777C24"/>
    <w:rsid w:val="00793E00"/>
    <w:rsid w:val="007C61EC"/>
    <w:rsid w:val="00822A04"/>
    <w:rsid w:val="00845F7B"/>
    <w:rsid w:val="0085468B"/>
    <w:rsid w:val="008824FA"/>
    <w:rsid w:val="008B7C0A"/>
    <w:rsid w:val="008E6BB7"/>
    <w:rsid w:val="008F6C97"/>
    <w:rsid w:val="00901B91"/>
    <w:rsid w:val="00924048"/>
    <w:rsid w:val="009813F8"/>
    <w:rsid w:val="009975EA"/>
    <w:rsid w:val="00A856B0"/>
    <w:rsid w:val="00A90FED"/>
    <w:rsid w:val="00B2083D"/>
    <w:rsid w:val="00B21A65"/>
    <w:rsid w:val="00B23298"/>
    <w:rsid w:val="00B52485"/>
    <w:rsid w:val="00B53477"/>
    <w:rsid w:val="00B5610E"/>
    <w:rsid w:val="00B5782A"/>
    <w:rsid w:val="00B7502D"/>
    <w:rsid w:val="00BA5F8E"/>
    <w:rsid w:val="00BD2A6B"/>
    <w:rsid w:val="00BD55B9"/>
    <w:rsid w:val="00C705D1"/>
    <w:rsid w:val="00C87D61"/>
    <w:rsid w:val="00CB2836"/>
    <w:rsid w:val="00CC0A50"/>
    <w:rsid w:val="00CF6F66"/>
    <w:rsid w:val="00D025CC"/>
    <w:rsid w:val="00D0799D"/>
    <w:rsid w:val="00D11633"/>
    <w:rsid w:val="00D13A53"/>
    <w:rsid w:val="00D23DB8"/>
    <w:rsid w:val="00D43FB0"/>
    <w:rsid w:val="00D53765"/>
    <w:rsid w:val="00D57A5E"/>
    <w:rsid w:val="00D61FFB"/>
    <w:rsid w:val="00D64014"/>
    <w:rsid w:val="00D700E8"/>
    <w:rsid w:val="00DB708D"/>
    <w:rsid w:val="00DD06BF"/>
    <w:rsid w:val="00DD53C7"/>
    <w:rsid w:val="00E37D2C"/>
    <w:rsid w:val="00E50935"/>
    <w:rsid w:val="00E7159E"/>
    <w:rsid w:val="00E924F3"/>
    <w:rsid w:val="00F074B5"/>
    <w:rsid w:val="00F27414"/>
    <w:rsid w:val="00F42D78"/>
    <w:rsid w:val="00F95C80"/>
    <w:rsid w:val="00FA2C88"/>
    <w:rsid w:val="00FD1762"/>
    <w:rsid w:val="00FD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7</Pages>
  <Words>502</Words>
  <Characters>2863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Натальевского сельского  поселения  за отчетный период  с   01 января 2011 года по 31  декабря</dc:title>
  <dc:subject/>
  <dc:creator>User</dc:creator>
  <cp:keywords/>
  <dc:description/>
  <cp:lastModifiedBy>user</cp:lastModifiedBy>
  <cp:revision>16</cp:revision>
  <dcterms:created xsi:type="dcterms:W3CDTF">2017-05-15T05:52:00Z</dcterms:created>
  <dcterms:modified xsi:type="dcterms:W3CDTF">2019-05-21T10:54:00Z</dcterms:modified>
</cp:coreProperties>
</file>